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5"/>
        <w:gridCol w:w="338"/>
        <w:gridCol w:w="373"/>
        <w:gridCol w:w="286"/>
        <w:gridCol w:w="550"/>
        <w:gridCol w:w="531"/>
        <w:gridCol w:w="2809"/>
        <w:gridCol w:w="268"/>
        <w:gridCol w:w="1234"/>
        <w:gridCol w:w="6"/>
        <w:gridCol w:w="80"/>
        <w:gridCol w:w="548"/>
        <w:gridCol w:w="220"/>
        <w:gridCol w:w="176"/>
        <w:gridCol w:w="793"/>
        <w:gridCol w:w="12"/>
        <w:gridCol w:w="284"/>
        <w:gridCol w:w="468"/>
        <w:gridCol w:w="312"/>
        <w:gridCol w:w="487"/>
      </w:tblGrid>
      <w:tr w:rsidR="008869CC" w:rsidRPr="00D92720" w14:paraId="2F399B1D" w14:textId="77777777" w:rsidTr="00FD21E8">
        <w:trPr>
          <w:trHeight w:val="259"/>
          <w:jc w:val="center"/>
        </w:trPr>
        <w:tc>
          <w:tcPr>
            <w:tcW w:w="8444" w:type="dxa"/>
            <w:gridSpan w:val="14"/>
            <w:tcBorders>
              <w:right w:val="single" w:sz="4" w:space="0" w:color="999999"/>
            </w:tcBorders>
            <w:shd w:val="clear" w:color="auto" w:fill="auto"/>
            <w:vAlign w:val="bottom"/>
          </w:tcPr>
          <w:p w14:paraId="05297E61" w14:textId="77777777" w:rsidR="00B30FA9" w:rsidRDefault="00B30FA9" w:rsidP="00B30FA9">
            <w:pPr>
              <w:pStyle w:val="NormalWeb"/>
              <w:spacing w:before="0" w:beforeAutospacing="0" w:after="0" w:afterAutospacing="0"/>
              <w:jc w:val="center"/>
              <w:rPr>
                <w:rFonts w:ascii="Times New Roman" w:hAnsi="Times New Roman"/>
                <w:b/>
                <w:sz w:val="22"/>
                <w:szCs w:val="28"/>
              </w:rPr>
            </w:pPr>
            <w:r w:rsidRPr="002954F6">
              <w:rPr>
                <w:rFonts w:ascii="Times New Roman" w:hAnsi="Times New Roman"/>
                <w:b/>
                <w:sz w:val="22"/>
                <w:szCs w:val="28"/>
              </w:rPr>
              <w:t>ADVANCED PRACTICE HEADACHE AND PRIMARY CARE CLINIC, LLC</w:t>
            </w:r>
          </w:p>
          <w:p w14:paraId="23E20BC8" w14:textId="35114F85" w:rsidR="00B30FA9" w:rsidRPr="002954F6" w:rsidRDefault="004E3877" w:rsidP="00B30FA9">
            <w:pPr>
              <w:pStyle w:val="NormalWeb"/>
              <w:spacing w:before="0" w:beforeAutospacing="0" w:after="0" w:afterAutospacing="0"/>
              <w:jc w:val="center"/>
              <w:rPr>
                <w:rFonts w:ascii="Times New Roman" w:hAnsi="Times New Roman"/>
                <w:b/>
                <w:sz w:val="22"/>
                <w:szCs w:val="28"/>
              </w:rPr>
            </w:pPr>
            <w:r>
              <w:rPr>
                <w:rFonts w:ascii="Times New Roman" w:hAnsi="Times New Roman"/>
                <w:b/>
                <w:sz w:val="22"/>
                <w:szCs w:val="28"/>
              </w:rPr>
              <w:t xml:space="preserve">Zsuzsa Glasscock, </w:t>
            </w:r>
            <w:proofErr w:type="spellStart"/>
            <w:r>
              <w:rPr>
                <w:rFonts w:ascii="Times New Roman" w:hAnsi="Times New Roman"/>
                <w:b/>
                <w:sz w:val="22"/>
                <w:szCs w:val="28"/>
              </w:rPr>
              <w:t>DNP</w:t>
            </w:r>
            <w:proofErr w:type="spellEnd"/>
            <w:r>
              <w:rPr>
                <w:rFonts w:ascii="Times New Roman" w:hAnsi="Times New Roman"/>
                <w:b/>
                <w:sz w:val="22"/>
                <w:szCs w:val="28"/>
              </w:rPr>
              <w:t>, APRN-BC</w:t>
            </w:r>
          </w:p>
          <w:p w14:paraId="31EAC881" w14:textId="77777777" w:rsidR="00B30FA9" w:rsidRDefault="00B30FA9" w:rsidP="00B30FA9">
            <w:pPr>
              <w:pStyle w:val="NormalWeb"/>
              <w:spacing w:before="0" w:beforeAutospacing="0" w:after="0" w:afterAutospacing="0"/>
              <w:jc w:val="center"/>
              <w:rPr>
                <w:rFonts w:ascii="Times New Roman" w:hAnsi="Times New Roman"/>
                <w:sz w:val="22"/>
                <w:szCs w:val="28"/>
              </w:rPr>
            </w:pPr>
          </w:p>
          <w:p w14:paraId="171AD655" w14:textId="39CD0CC4" w:rsidR="00B30FA9" w:rsidRPr="002954F6" w:rsidRDefault="00C0672C" w:rsidP="00B30FA9">
            <w:pPr>
              <w:pStyle w:val="NormalWeb"/>
              <w:spacing w:before="0" w:beforeAutospacing="0" w:after="0" w:afterAutospacing="0"/>
              <w:jc w:val="center"/>
              <w:rPr>
                <w:rFonts w:ascii="Times New Roman" w:hAnsi="Times New Roman"/>
                <w:sz w:val="22"/>
                <w:szCs w:val="28"/>
              </w:rPr>
            </w:pPr>
            <w:r>
              <w:rPr>
                <w:rFonts w:ascii="Times New Roman" w:hAnsi="Times New Roman"/>
                <w:sz w:val="22"/>
                <w:szCs w:val="28"/>
              </w:rPr>
              <w:t xml:space="preserve">1128 </w:t>
            </w:r>
            <w:proofErr w:type="spellStart"/>
            <w:r>
              <w:rPr>
                <w:rFonts w:ascii="Times New Roman" w:hAnsi="Times New Roman"/>
                <w:sz w:val="22"/>
                <w:szCs w:val="28"/>
              </w:rPr>
              <w:t>Eagleridge</w:t>
            </w:r>
            <w:proofErr w:type="spellEnd"/>
            <w:r>
              <w:rPr>
                <w:rFonts w:ascii="Times New Roman" w:hAnsi="Times New Roman"/>
                <w:sz w:val="22"/>
                <w:szCs w:val="28"/>
              </w:rPr>
              <w:t xml:space="preserve"> Blvd. Pueblo, CO-81008</w:t>
            </w:r>
          </w:p>
          <w:p w14:paraId="7B9D29B5" w14:textId="77777777" w:rsidR="00B30FA9" w:rsidRDefault="00B30FA9" w:rsidP="00B30FA9">
            <w:pPr>
              <w:pStyle w:val="NormalWeb"/>
              <w:spacing w:before="0" w:beforeAutospacing="0" w:after="0" w:afterAutospacing="0"/>
              <w:jc w:val="center"/>
              <w:rPr>
                <w:rFonts w:ascii="Times New Roman" w:hAnsi="Times New Roman"/>
                <w:sz w:val="22"/>
                <w:szCs w:val="28"/>
              </w:rPr>
            </w:pPr>
            <w:r w:rsidRPr="002954F6">
              <w:rPr>
                <w:rFonts w:ascii="Times New Roman" w:hAnsi="Times New Roman"/>
                <w:sz w:val="22"/>
                <w:szCs w:val="28"/>
              </w:rPr>
              <w:t>(719) 778-1414</w:t>
            </w:r>
          </w:p>
          <w:p w14:paraId="5755F2BF" w14:textId="77777777" w:rsidR="00D92720" w:rsidRPr="00D92720" w:rsidRDefault="00D92720" w:rsidP="00D92720">
            <w:pPr>
              <w:pStyle w:val="Text"/>
            </w:pPr>
          </w:p>
        </w:tc>
        <w:tc>
          <w:tcPr>
            <w:tcW w:w="805" w:type="dxa"/>
            <w:gridSpan w:val="2"/>
            <w:tcBorders>
              <w:top w:val="single" w:sz="4" w:space="0" w:color="999999"/>
              <w:left w:val="single" w:sz="4" w:space="0" w:color="999999"/>
              <w:bottom w:val="single" w:sz="4" w:space="0" w:color="999999"/>
            </w:tcBorders>
            <w:shd w:val="clear" w:color="auto" w:fill="auto"/>
            <w:tcMar>
              <w:right w:w="29" w:type="dxa"/>
            </w:tcMar>
            <w:vAlign w:val="center"/>
          </w:tcPr>
          <w:p w14:paraId="174E7C1B" w14:textId="3FBAB151" w:rsidR="00D92720" w:rsidRPr="0068599D" w:rsidRDefault="00D92720" w:rsidP="0068599D">
            <w:pPr>
              <w:pStyle w:val="Heading2"/>
            </w:pPr>
            <w:bookmarkStart w:id="0" w:name="_GoBack"/>
            <w:bookmarkEnd w:id="0"/>
          </w:p>
        </w:tc>
        <w:tc>
          <w:tcPr>
            <w:tcW w:w="1551" w:type="dxa"/>
            <w:gridSpan w:val="4"/>
            <w:tcBorders>
              <w:top w:val="single" w:sz="4" w:space="0" w:color="999999"/>
              <w:bottom w:val="single" w:sz="4" w:space="0" w:color="999999"/>
              <w:right w:val="single" w:sz="4" w:space="0" w:color="999999"/>
            </w:tcBorders>
            <w:shd w:val="clear" w:color="auto" w:fill="auto"/>
            <w:vAlign w:val="center"/>
          </w:tcPr>
          <w:p w14:paraId="38FBCECF" w14:textId="77777777" w:rsidR="00D92720" w:rsidRPr="00D92720" w:rsidRDefault="00D92720" w:rsidP="00217130">
            <w:pPr>
              <w:pStyle w:val="Text"/>
              <w:jc w:val="right"/>
            </w:pPr>
          </w:p>
        </w:tc>
      </w:tr>
      <w:tr w:rsidR="00FD21E8" w:rsidRPr="00D92720" w14:paraId="345A65D5" w14:textId="77777777" w:rsidTr="00FD21E8">
        <w:trPr>
          <w:gridAfter w:val="6"/>
          <w:wAfter w:w="2356" w:type="dxa"/>
          <w:trHeight w:val="279"/>
          <w:jc w:val="center"/>
        </w:trPr>
        <w:tc>
          <w:tcPr>
            <w:tcW w:w="8444" w:type="dxa"/>
            <w:gridSpan w:val="14"/>
            <w:vMerge w:val="restart"/>
            <w:tcBorders>
              <w:right w:val="single" w:sz="4" w:space="0" w:color="999999"/>
            </w:tcBorders>
            <w:shd w:val="clear" w:color="auto" w:fill="auto"/>
            <w:vAlign w:val="bottom"/>
          </w:tcPr>
          <w:p w14:paraId="335179A3" w14:textId="77777777" w:rsidR="00FD21E8" w:rsidRPr="00D92720" w:rsidRDefault="00FD21E8" w:rsidP="00D92720">
            <w:pPr>
              <w:pStyle w:val="Text"/>
            </w:pPr>
          </w:p>
        </w:tc>
      </w:tr>
      <w:tr w:rsidR="008869CC" w:rsidRPr="00D92720" w14:paraId="2AB0BDD1" w14:textId="77777777" w:rsidTr="00FD21E8">
        <w:trPr>
          <w:trHeight w:val="279"/>
          <w:jc w:val="center"/>
        </w:trPr>
        <w:tc>
          <w:tcPr>
            <w:tcW w:w="8444" w:type="dxa"/>
            <w:gridSpan w:val="14"/>
            <w:vMerge/>
            <w:tcBorders>
              <w:right w:val="single" w:sz="4" w:space="0" w:color="999999"/>
            </w:tcBorders>
            <w:shd w:val="clear" w:color="auto" w:fill="auto"/>
            <w:vAlign w:val="bottom"/>
          </w:tcPr>
          <w:p w14:paraId="0B0179AB" w14:textId="77777777" w:rsidR="008869CC" w:rsidRPr="00D92720" w:rsidRDefault="008869CC" w:rsidP="00D92720">
            <w:pPr>
              <w:pStyle w:val="Text"/>
            </w:pPr>
          </w:p>
        </w:tc>
        <w:tc>
          <w:tcPr>
            <w:tcW w:w="2356" w:type="dxa"/>
            <w:gridSpan w:val="6"/>
            <w:tcBorders>
              <w:left w:val="single" w:sz="4" w:space="0" w:color="999999"/>
              <w:right w:val="single" w:sz="4" w:space="0" w:color="999999"/>
            </w:tcBorders>
            <w:shd w:val="clear" w:color="auto" w:fill="auto"/>
            <w:vAlign w:val="center"/>
          </w:tcPr>
          <w:p w14:paraId="52A54E11" w14:textId="77777777" w:rsidR="008869CC" w:rsidRPr="00D92720" w:rsidRDefault="008869CC" w:rsidP="00217130">
            <w:pPr>
              <w:pStyle w:val="Text"/>
              <w:jc w:val="right"/>
            </w:pPr>
          </w:p>
        </w:tc>
      </w:tr>
      <w:tr w:rsidR="008869CC" w:rsidRPr="00D92720" w14:paraId="34F78C8C" w14:textId="77777777" w:rsidTr="00FD21E8">
        <w:trPr>
          <w:trHeight w:val="279"/>
          <w:jc w:val="center"/>
        </w:trPr>
        <w:tc>
          <w:tcPr>
            <w:tcW w:w="8444" w:type="dxa"/>
            <w:gridSpan w:val="14"/>
            <w:vMerge/>
            <w:tcBorders>
              <w:right w:val="single" w:sz="4" w:space="0" w:color="999999"/>
            </w:tcBorders>
            <w:shd w:val="clear" w:color="auto" w:fill="auto"/>
            <w:vAlign w:val="bottom"/>
          </w:tcPr>
          <w:p w14:paraId="596EB405" w14:textId="77777777" w:rsidR="008869CC" w:rsidRPr="00D92720" w:rsidRDefault="008869CC" w:rsidP="00D92720">
            <w:pPr>
              <w:pStyle w:val="Text"/>
            </w:pPr>
          </w:p>
        </w:tc>
        <w:tc>
          <w:tcPr>
            <w:tcW w:w="2356" w:type="dxa"/>
            <w:gridSpan w:val="6"/>
            <w:tcBorders>
              <w:left w:val="single" w:sz="4" w:space="0" w:color="999999"/>
              <w:bottom w:val="single" w:sz="4" w:space="0" w:color="999999"/>
              <w:right w:val="single" w:sz="4" w:space="0" w:color="999999"/>
            </w:tcBorders>
            <w:shd w:val="clear" w:color="auto" w:fill="auto"/>
            <w:vAlign w:val="center"/>
          </w:tcPr>
          <w:p w14:paraId="06FD0D65" w14:textId="77777777" w:rsidR="008869CC" w:rsidRPr="00D92720" w:rsidRDefault="008869CC" w:rsidP="00217130">
            <w:pPr>
              <w:pStyle w:val="Text"/>
              <w:jc w:val="right"/>
            </w:pPr>
          </w:p>
        </w:tc>
      </w:tr>
      <w:tr w:rsidR="00493B08" w:rsidRPr="00D92720" w14:paraId="455B3A76" w14:textId="77777777">
        <w:trPr>
          <w:trHeight w:hRule="exact" w:val="720"/>
          <w:jc w:val="center"/>
        </w:trPr>
        <w:tc>
          <w:tcPr>
            <w:tcW w:w="10800" w:type="dxa"/>
            <w:gridSpan w:val="20"/>
            <w:shd w:val="clear" w:color="auto" w:fill="auto"/>
            <w:vAlign w:val="bottom"/>
          </w:tcPr>
          <w:p w14:paraId="17D79AD2" w14:textId="77777777" w:rsidR="00493B08" w:rsidRPr="00D92720" w:rsidRDefault="00812BE5" w:rsidP="00C603AE">
            <w:pPr>
              <w:pStyle w:val="Heading1"/>
            </w:pPr>
            <w:r w:rsidRPr="00D92720">
              <w:t xml:space="preserve">HEALTH HISTORY </w:t>
            </w:r>
            <w:r w:rsidRPr="00B60788">
              <w:t>QUESTIONNAIRE</w:t>
            </w:r>
          </w:p>
        </w:tc>
      </w:tr>
      <w:tr w:rsidR="00493B08" w:rsidRPr="00D92720" w14:paraId="13ED0BE4" w14:textId="77777777">
        <w:trPr>
          <w:trHeight w:hRule="exact" w:val="720"/>
          <w:jc w:val="center"/>
        </w:trPr>
        <w:tc>
          <w:tcPr>
            <w:tcW w:w="10800" w:type="dxa"/>
            <w:gridSpan w:val="20"/>
            <w:tcBorders>
              <w:bottom w:val="single" w:sz="4" w:space="0" w:color="999999"/>
            </w:tcBorders>
            <w:shd w:val="clear" w:color="auto" w:fill="auto"/>
          </w:tcPr>
          <w:p w14:paraId="57DEA858" w14:textId="77777777"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14:paraId="7595A941" w14:textId="77777777" w:rsidTr="00FD21E8">
        <w:trPr>
          <w:trHeight w:val="288"/>
          <w:jc w:val="center"/>
        </w:trPr>
        <w:tc>
          <w:tcPr>
            <w:tcW w:w="1736" w:type="dxa"/>
            <w:gridSpan w:val="3"/>
            <w:tcBorders>
              <w:top w:val="single" w:sz="4" w:space="0" w:color="999999"/>
              <w:left w:val="single" w:sz="4" w:space="0" w:color="999999"/>
              <w:bottom w:val="single" w:sz="4" w:space="0" w:color="999999"/>
            </w:tcBorders>
            <w:shd w:val="clear" w:color="auto" w:fill="auto"/>
            <w:vAlign w:val="center"/>
          </w:tcPr>
          <w:p w14:paraId="07EDEE17" w14:textId="77777777"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444" w:type="dxa"/>
            <w:gridSpan w:val="5"/>
            <w:tcBorders>
              <w:top w:val="single" w:sz="4" w:space="0" w:color="999999"/>
              <w:bottom w:val="single" w:sz="4" w:space="0" w:color="999999"/>
            </w:tcBorders>
            <w:shd w:val="clear" w:color="auto" w:fill="auto"/>
            <w:vAlign w:val="center"/>
          </w:tcPr>
          <w:p w14:paraId="4DD3AE0A" w14:textId="77777777" w:rsidR="004734AB" w:rsidRPr="00D92720" w:rsidRDefault="004734AB" w:rsidP="000F5168">
            <w:pPr>
              <w:pStyle w:val="Text"/>
            </w:pPr>
          </w:p>
        </w:tc>
        <w:tc>
          <w:tcPr>
            <w:tcW w:w="1240" w:type="dxa"/>
            <w:gridSpan w:val="2"/>
            <w:tcBorders>
              <w:top w:val="single" w:sz="4" w:space="0" w:color="999999"/>
              <w:bottom w:val="single" w:sz="4" w:space="0" w:color="999999"/>
              <w:right w:val="single" w:sz="4" w:space="0" w:color="999999"/>
            </w:tcBorders>
            <w:shd w:val="clear" w:color="auto" w:fill="auto"/>
            <w:vAlign w:val="center"/>
          </w:tcPr>
          <w:p w14:paraId="4CC88CA0" w14:textId="77777777"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proofErr w:type="gramStart"/>
            <w:r w:rsidRPr="00D92720">
              <w:t xml:space="preserve">  F</w:t>
            </w:r>
            <w:proofErr w:type="gramEnd"/>
          </w:p>
        </w:tc>
        <w:tc>
          <w:tcPr>
            <w:tcW w:w="628" w:type="dxa"/>
            <w:gridSpan w:val="2"/>
            <w:tcBorders>
              <w:top w:val="single" w:sz="4" w:space="0" w:color="999999"/>
              <w:left w:val="single" w:sz="4" w:space="0" w:color="999999"/>
              <w:bottom w:val="single" w:sz="4" w:space="0" w:color="999999"/>
            </w:tcBorders>
            <w:shd w:val="clear" w:color="auto" w:fill="auto"/>
            <w:vAlign w:val="center"/>
          </w:tcPr>
          <w:p w14:paraId="44C7AB8B" w14:textId="77777777" w:rsidR="004734AB" w:rsidRPr="00D92720" w:rsidRDefault="004734AB" w:rsidP="0068599D">
            <w:pPr>
              <w:pStyle w:val="Heading2"/>
            </w:pPr>
            <w:r w:rsidRPr="00D92720">
              <w:t>DOB</w:t>
            </w:r>
            <w:r w:rsidR="00A47D6F">
              <w:t>:</w:t>
            </w:r>
          </w:p>
        </w:tc>
        <w:tc>
          <w:tcPr>
            <w:tcW w:w="2752" w:type="dxa"/>
            <w:gridSpan w:val="8"/>
            <w:tcBorders>
              <w:top w:val="single" w:sz="4" w:space="0" w:color="999999"/>
              <w:bottom w:val="single" w:sz="4" w:space="0" w:color="999999"/>
              <w:right w:val="single" w:sz="4" w:space="0" w:color="999999"/>
            </w:tcBorders>
            <w:shd w:val="clear" w:color="auto" w:fill="auto"/>
            <w:vAlign w:val="center"/>
          </w:tcPr>
          <w:p w14:paraId="3B0CD008" w14:textId="77777777" w:rsidR="004734AB" w:rsidRPr="004734AB" w:rsidRDefault="004734AB" w:rsidP="004734AB">
            <w:pPr>
              <w:pStyle w:val="Text"/>
            </w:pPr>
          </w:p>
        </w:tc>
      </w:tr>
      <w:tr w:rsidR="004734AB" w:rsidRPr="00D92720" w14:paraId="50C6B510" w14:textId="77777777" w:rsidTr="00FD21E8">
        <w:trPr>
          <w:trHeight w:val="288"/>
          <w:jc w:val="center"/>
        </w:trPr>
        <w:tc>
          <w:tcPr>
            <w:tcW w:w="1363" w:type="dxa"/>
            <w:gridSpan w:val="2"/>
            <w:tcBorders>
              <w:top w:val="single" w:sz="4" w:space="0" w:color="999999"/>
              <w:left w:val="single" w:sz="4" w:space="0" w:color="999999"/>
              <w:bottom w:val="single" w:sz="4" w:space="0" w:color="999999"/>
            </w:tcBorders>
            <w:shd w:val="clear" w:color="auto" w:fill="auto"/>
            <w:vAlign w:val="center"/>
          </w:tcPr>
          <w:p w14:paraId="098B2777" w14:textId="77777777" w:rsidR="004734AB" w:rsidRPr="00D92720" w:rsidRDefault="004734AB" w:rsidP="0068599D">
            <w:pPr>
              <w:pStyle w:val="Heading2"/>
            </w:pPr>
            <w:r>
              <w:t xml:space="preserve">Marital </w:t>
            </w:r>
            <w:r w:rsidR="00A47D6F">
              <w:t>s</w:t>
            </w:r>
            <w:r>
              <w:t>tatus</w:t>
            </w:r>
            <w:proofErr w:type="gramStart"/>
            <w:r w:rsidR="00A47D6F">
              <w:t>:</w:t>
            </w:r>
            <w:r w:rsidRPr="00D92720">
              <w:t xml:space="preserve">   </w:t>
            </w:r>
            <w:proofErr w:type="gramEnd"/>
          </w:p>
        </w:tc>
        <w:tc>
          <w:tcPr>
            <w:tcW w:w="9437" w:type="dxa"/>
            <w:gridSpan w:val="18"/>
            <w:tcBorders>
              <w:top w:val="single" w:sz="4" w:space="0" w:color="999999"/>
              <w:bottom w:val="single" w:sz="4" w:space="0" w:color="999999"/>
              <w:right w:val="single" w:sz="4" w:space="0" w:color="999999"/>
            </w:tcBorders>
            <w:shd w:val="clear" w:color="auto" w:fill="auto"/>
            <w:vAlign w:val="center"/>
          </w:tcPr>
          <w:p w14:paraId="3A75B5A8" w14:textId="77777777"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w:t>
            </w:r>
            <w:proofErr w:type="gramStart"/>
            <w:r w:rsidRPr="00D92720">
              <w:t xml:space="preserve">Partnered     </w:t>
            </w:r>
            <w:proofErr w:type="gramEnd"/>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14:paraId="7905FCB7" w14:textId="77777777" w:rsidTr="00FD21E8">
        <w:trPr>
          <w:trHeight w:val="288"/>
          <w:jc w:val="center"/>
        </w:trPr>
        <w:tc>
          <w:tcPr>
            <w:tcW w:w="2572" w:type="dxa"/>
            <w:gridSpan w:val="5"/>
            <w:tcBorders>
              <w:top w:val="single" w:sz="4" w:space="0" w:color="999999"/>
              <w:left w:val="single" w:sz="4" w:space="0" w:color="999999"/>
              <w:bottom w:val="single" w:sz="4" w:space="0" w:color="999999"/>
            </w:tcBorders>
            <w:shd w:val="clear" w:color="auto" w:fill="auto"/>
            <w:vAlign w:val="center"/>
          </w:tcPr>
          <w:p w14:paraId="721D0824" w14:textId="07E86D9B" w:rsidR="004734AB" w:rsidRPr="00D92720" w:rsidRDefault="00CE354B" w:rsidP="0068599D">
            <w:pPr>
              <w:pStyle w:val="Heading2"/>
            </w:pPr>
            <w:r>
              <w:t>Physical Address:</w:t>
            </w:r>
          </w:p>
        </w:tc>
        <w:tc>
          <w:tcPr>
            <w:tcW w:w="3340" w:type="dxa"/>
            <w:gridSpan w:val="2"/>
            <w:tcBorders>
              <w:top w:val="single" w:sz="4" w:space="0" w:color="999999"/>
              <w:bottom w:val="single" w:sz="4" w:space="0" w:color="999999"/>
              <w:right w:val="single" w:sz="4" w:space="0" w:color="999999"/>
            </w:tcBorders>
            <w:shd w:val="clear" w:color="auto" w:fill="auto"/>
            <w:vAlign w:val="center"/>
          </w:tcPr>
          <w:p w14:paraId="7AC17D44" w14:textId="77777777" w:rsidR="004734AB" w:rsidRDefault="004734AB" w:rsidP="004734AB">
            <w:pPr>
              <w:pStyle w:val="Text"/>
            </w:pPr>
          </w:p>
          <w:p w14:paraId="6BEF8F1D" w14:textId="77777777" w:rsidR="00CE354B" w:rsidRDefault="00CE354B" w:rsidP="004734AB">
            <w:pPr>
              <w:pStyle w:val="Text"/>
            </w:pPr>
          </w:p>
          <w:p w14:paraId="60523DA6" w14:textId="77777777" w:rsidR="00CE354B" w:rsidRDefault="00CE354B" w:rsidP="004734AB">
            <w:pPr>
              <w:pStyle w:val="Text"/>
            </w:pPr>
          </w:p>
          <w:p w14:paraId="4E13FBB8" w14:textId="77777777" w:rsidR="00CE354B" w:rsidRDefault="00CE354B" w:rsidP="004734AB">
            <w:pPr>
              <w:pStyle w:val="Text"/>
            </w:pPr>
          </w:p>
          <w:p w14:paraId="5ECE4B68" w14:textId="77777777" w:rsidR="00CE354B" w:rsidRPr="00D92720" w:rsidRDefault="00CE354B" w:rsidP="004734AB">
            <w:pPr>
              <w:pStyle w:val="Text"/>
            </w:pPr>
          </w:p>
        </w:tc>
        <w:tc>
          <w:tcPr>
            <w:tcW w:w="2532" w:type="dxa"/>
            <w:gridSpan w:val="7"/>
            <w:tcBorders>
              <w:top w:val="single" w:sz="4" w:space="0" w:color="999999"/>
              <w:left w:val="single" w:sz="4" w:space="0" w:color="999999"/>
              <w:bottom w:val="single" w:sz="4" w:space="0" w:color="999999"/>
            </w:tcBorders>
            <w:shd w:val="clear" w:color="auto" w:fill="auto"/>
            <w:vAlign w:val="center"/>
          </w:tcPr>
          <w:p w14:paraId="2B2FB836" w14:textId="5B23CFD1" w:rsidR="004734AB" w:rsidRPr="00D92720" w:rsidRDefault="00CE354B" w:rsidP="0068599D">
            <w:pPr>
              <w:pStyle w:val="Heading2"/>
            </w:pPr>
            <w:r>
              <w:t>Email:</w:t>
            </w:r>
          </w:p>
        </w:tc>
        <w:tc>
          <w:tcPr>
            <w:tcW w:w="2356" w:type="dxa"/>
            <w:gridSpan w:val="6"/>
            <w:tcBorders>
              <w:top w:val="single" w:sz="4" w:space="0" w:color="999999"/>
              <w:bottom w:val="single" w:sz="4" w:space="0" w:color="999999"/>
              <w:right w:val="single" w:sz="4" w:space="0" w:color="999999"/>
            </w:tcBorders>
            <w:shd w:val="clear" w:color="auto" w:fill="auto"/>
            <w:vAlign w:val="center"/>
          </w:tcPr>
          <w:p w14:paraId="60BACAE1" w14:textId="77777777" w:rsidR="004734AB" w:rsidRPr="00D92720" w:rsidRDefault="004734AB" w:rsidP="004734AB">
            <w:pPr>
              <w:pStyle w:val="Text"/>
            </w:pPr>
          </w:p>
        </w:tc>
      </w:tr>
      <w:tr w:rsidR="004734AB" w:rsidRPr="00D92720" w14:paraId="6D4F86BC" w14:textId="77777777">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14:paraId="75BCF6A8" w14:textId="77777777" w:rsidR="004734AB" w:rsidRPr="00D92720" w:rsidRDefault="004734AB" w:rsidP="004734AB">
            <w:pPr>
              <w:pStyle w:val="Text"/>
            </w:pPr>
          </w:p>
        </w:tc>
      </w:tr>
      <w:tr w:rsidR="003063D8" w:rsidRPr="00D92720" w14:paraId="185A397E" w14:textId="77777777">
        <w:trPr>
          <w:trHeight w:hRule="exact" w:val="346"/>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E6E6E6"/>
            <w:vAlign w:val="center"/>
          </w:tcPr>
          <w:p w14:paraId="1EF0D64E" w14:textId="77777777" w:rsidR="003063D8" w:rsidRPr="00D92720" w:rsidRDefault="00975D31" w:rsidP="00356DC5">
            <w:pPr>
              <w:pStyle w:val="Heading3"/>
            </w:pPr>
            <w:r w:rsidRPr="00D92720">
              <w:t xml:space="preserve">PERSONAL HEALTH </w:t>
            </w:r>
            <w:r w:rsidRPr="00356DC5">
              <w:t>HISTORY</w:t>
            </w:r>
          </w:p>
        </w:tc>
      </w:tr>
      <w:tr w:rsidR="004734AB" w:rsidRPr="00D92720" w14:paraId="68AA5EA2" w14:textId="77777777">
        <w:trPr>
          <w:trHeight w:hRule="exact" w:val="216"/>
          <w:jc w:val="center"/>
        </w:trPr>
        <w:tc>
          <w:tcPr>
            <w:tcW w:w="10800" w:type="dxa"/>
            <w:gridSpan w:val="20"/>
            <w:tcBorders>
              <w:top w:val="single" w:sz="4" w:space="0" w:color="999999"/>
              <w:bottom w:val="single" w:sz="4" w:space="0" w:color="999999"/>
            </w:tcBorders>
            <w:shd w:val="clear" w:color="auto" w:fill="auto"/>
            <w:vAlign w:val="center"/>
          </w:tcPr>
          <w:p w14:paraId="585C515E" w14:textId="77777777" w:rsidR="004734AB" w:rsidRPr="00D92720" w:rsidRDefault="004734AB" w:rsidP="00356DC5">
            <w:pPr>
              <w:pStyle w:val="Heading3"/>
            </w:pPr>
          </w:p>
        </w:tc>
      </w:tr>
      <w:tr w:rsidR="00B60788" w:rsidRPr="00C603AE" w14:paraId="433C9914" w14:textId="77777777" w:rsidTr="00FD21E8">
        <w:trPr>
          <w:trHeight w:val="288"/>
          <w:jc w:val="center"/>
        </w:trPr>
        <w:tc>
          <w:tcPr>
            <w:tcW w:w="1736" w:type="dxa"/>
            <w:gridSpan w:val="3"/>
            <w:tcBorders>
              <w:top w:val="single" w:sz="4" w:space="0" w:color="999999"/>
              <w:left w:val="single" w:sz="4" w:space="0" w:color="999999"/>
              <w:bottom w:val="single" w:sz="4" w:space="0" w:color="999999"/>
            </w:tcBorders>
            <w:shd w:val="clear" w:color="auto" w:fill="auto"/>
            <w:vAlign w:val="center"/>
          </w:tcPr>
          <w:p w14:paraId="6AFD64BC" w14:textId="77777777" w:rsidR="00B60788" w:rsidRPr="00C603AE" w:rsidRDefault="00E72C3D" w:rsidP="0068599D">
            <w:pPr>
              <w:pStyle w:val="Heading2"/>
            </w:pPr>
            <w:r w:rsidRPr="00C603AE">
              <w:t xml:space="preserve">Childhood </w:t>
            </w:r>
            <w:r w:rsidR="00A47D6F">
              <w:t>i</w:t>
            </w:r>
            <w:r w:rsidR="006C4C4D">
              <w:t>llness</w:t>
            </w:r>
            <w:r w:rsidR="00A47D6F">
              <w:t>:</w:t>
            </w:r>
          </w:p>
        </w:tc>
        <w:tc>
          <w:tcPr>
            <w:tcW w:w="9064" w:type="dxa"/>
            <w:gridSpan w:val="17"/>
            <w:tcBorders>
              <w:top w:val="single" w:sz="4" w:space="0" w:color="999999"/>
              <w:bottom w:val="single" w:sz="4" w:space="0" w:color="999999"/>
              <w:right w:val="single" w:sz="4" w:space="0" w:color="999999"/>
            </w:tcBorders>
            <w:shd w:val="clear" w:color="auto" w:fill="auto"/>
            <w:vAlign w:val="center"/>
          </w:tcPr>
          <w:p w14:paraId="160E721E" w14:textId="77777777"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w:t>
            </w:r>
            <w:proofErr w:type="gramStart"/>
            <w:r w:rsidR="00D35E98" w:rsidRPr="00C603AE">
              <w:t xml:space="preserve">Mumps    </w:t>
            </w:r>
            <w:proofErr w:type="gramEnd"/>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14:paraId="121B46D4" w14:textId="77777777" w:rsidTr="00FD21E8">
        <w:trPr>
          <w:trHeight w:val="288"/>
          <w:jc w:val="center"/>
        </w:trPr>
        <w:tc>
          <w:tcPr>
            <w:tcW w:w="2022" w:type="dxa"/>
            <w:gridSpan w:val="4"/>
            <w:vMerge w:val="restart"/>
            <w:tcBorders>
              <w:top w:val="single" w:sz="4" w:space="0" w:color="999999"/>
              <w:left w:val="single" w:sz="4" w:space="0" w:color="999999"/>
              <w:right w:val="single" w:sz="4" w:space="0" w:color="999999"/>
            </w:tcBorders>
            <w:shd w:val="clear" w:color="auto" w:fill="auto"/>
          </w:tcPr>
          <w:p w14:paraId="06C9663E" w14:textId="77777777" w:rsidR="006C4C4D" w:rsidRPr="00D92720" w:rsidRDefault="006C4C4D" w:rsidP="0068599D">
            <w:pPr>
              <w:pStyle w:val="Heading5"/>
            </w:pPr>
            <w:r w:rsidRPr="00D92720">
              <w:t xml:space="preserve">Immunizations and </w:t>
            </w:r>
            <w:r w:rsidR="00A47D6F">
              <w:t>d</w:t>
            </w:r>
            <w:r w:rsidRPr="00D92720">
              <w:t>ates</w:t>
            </w:r>
            <w:r w:rsidR="00A47D6F">
              <w:t>:</w:t>
            </w:r>
          </w:p>
        </w:tc>
        <w:tc>
          <w:tcPr>
            <w:tcW w:w="1081" w:type="dxa"/>
            <w:gridSpan w:val="2"/>
            <w:tcBorders>
              <w:top w:val="single" w:sz="4" w:space="0" w:color="999999"/>
              <w:left w:val="single" w:sz="4" w:space="0" w:color="999999"/>
              <w:bottom w:val="single" w:sz="4" w:space="0" w:color="999999"/>
            </w:tcBorders>
            <w:shd w:val="clear" w:color="auto" w:fill="auto"/>
            <w:vAlign w:val="center"/>
          </w:tcPr>
          <w:p w14:paraId="7764010E" w14:textId="77777777" w:rsidR="006C4C4D" w:rsidRPr="00D92720" w:rsidRDefault="006C4C4D" w:rsidP="000F5168">
            <w:pPr>
              <w:pStyle w:val="Text"/>
            </w:pPr>
            <w:r w:rsidRPr="00D92720">
              <w:sym w:font="Wingdings" w:char="F0A8"/>
            </w:r>
            <w:r w:rsidRPr="00D92720">
              <w:t xml:space="preserve"> Tetanus</w:t>
            </w:r>
          </w:p>
        </w:tc>
        <w:tc>
          <w:tcPr>
            <w:tcW w:w="2809" w:type="dxa"/>
            <w:tcBorders>
              <w:top w:val="single" w:sz="4" w:space="0" w:color="999999"/>
              <w:bottom w:val="single" w:sz="4" w:space="0" w:color="999999"/>
              <w:right w:val="single" w:sz="4" w:space="0" w:color="999999"/>
            </w:tcBorders>
            <w:shd w:val="clear" w:color="auto" w:fill="auto"/>
            <w:vAlign w:val="center"/>
          </w:tcPr>
          <w:p w14:paraId="5289808D" w14:textId="77777777" w:rsidR="006C4C4D" w:rsidRPr="00D92720" w:rsidRDefault="006C4C4D" w:rsidP="000F5168">
            <w:pPr>
              <w:pStyle w:val="Text"/>
            </w:pPr>
          </w:p>
        </w:tc>
        <w:tc>
          <w:tcPr>
            <w:tcW w:w="1588" w:type="dxa"/>
            <w:gridSpan w:val="4"/>
            <w:tcBorders>
              <w:top w:val="single" w:sz="4" w:space="0" w:color="999999"/>
              <w:left w:val="single" w:sz="4" w:space="0" w:color="999999"/>
              <w:bottom w:val="single" w:sz="4" w:space="0" w:color="999999"/>
            </w:tcBorders>
            <w:shd w:val="clear" w:color="auto" w:fill="auto"/>
            <w:vAlign w:val="center"/>
          </w:tcPr>
          <w:p w14:paraId="001594D7" w14:textId="77777777" w:rsidR="006C4C4D" w:rsidRPr="00D92720" w:rsidRDefault="006C4C4D" w:rsidP="000F5168">
            <w:pPr>
              <w:pStyle w:val="Text"/>
            </w:pPr>
            <w:r w:rsidRPr="00D92720">
              <w:sym w:font="Wingdings" w:char="F0A8"/>
            </w:r>
            <w:r w:rsidRPr="00D92720">
              <w:t xml:space="preserve"> Pneumonia</w:t>
            </w:r>
          </w:p>
        </w:tc>
        <w:tc>
          <w:tcPr>
            <w:tcW w:w="3300" w:type="dxa"/>
            <w:gridSpan w:val="9"/>
            <w:tcBorders>
              <w:top w:val="single" w:sz="4" w:space="0" w:color="999999"/>
              <w:bottom w:val="single" w:sz="4" w:space="0" w:color="999999"/>
              <w:right w:val="single" w:sz="4" w:space="0" w:color="999999"/>
            </w:tcBorders>
            <w:shd w:val="clear" w:color="auto" w:fill="auto"/>
            <w:vAlign w:val="center"/>
          </w:tcPr>
          <w:p w14:paraId="56FBB9FF" w14:textId="77777777" w:rsidR="006C4C4D" w:rsidRPr="00D92720" w:rsidRDefault="006C4C4D" w:rsidP="000F5168">
            <w:pPr>
              <w:pStyle w:val="Text"/>
            </w:pPr>
          </w:p>
        </w:tc>
      </w:tr>
      <w:tr w:rsidR="006C4C4D" w:rsidRPr="00D92720" w14:paraId="097B04EA" w14:textId="77777777" w:rsidTr="00FD21E8">
        <w:trPr>
          <w:trHeight w:val="288"/>
          <w:jc w:val="center"/>
        </w:trPr>
        <w:tc>
          <w:tcPr>
            <w:tcW w:w="2022" w:type="dxa"/>
            <w:gridSpan w:val="4"/>
            <w:vMerge/>
            <w:tcBorders>
              <w:left w:val="single" w:sz="4" w:space="0" w:color="999999"/>
              <w:right w:val="single" w:sz="4" w:space="0" w:color="999999"/>
            </w:tcBorders>
            <w:shd w:val="clear" w:color="auto" w:fill="auto"/>
            <w:vAlign w:val="bottom"/>
          </w:tcPr>
          <w:p w14:paraId="3B78F64D" w14:textId="77777777" w:rsidR="006C4C4D" w:rsidRPr="00D92720" w:rsidRDefault="006C4C4D" w:rsidP="00D92720">
            <w:pPr>
              <w:pStyle w:val="Text"/>
            </w:pPr>
          </w:p>
        </w:tc>
        <w:tc>
          <w:tcPr>
            <w:tcW w:w="1081" w:type="dxa"/>
            <w:gridSpan w:val="2"/>
            <w:tcBorders>
              <w:top w:val="single" w:sz="4" w:space="0" w:color="999999"/>
              <w:left w:val="single" w:sz="4" w:space="0" w:color="999999"/>
              <w:bottom w:val="single" w:sz="4" w:space="0" w:color="999999"/>
            </w:tcBorders>
            <w:shd w:val="clear" w:color="auto" w:fill="auto"/>
            <w:vAlign w:val="center"/>
          </w:tcPr>
          <w:p w14:paraId="2A8DC629" w14:textId="77777777" w:rsidR="006C4C4D" w:rsidRPr="00D92720" w:rsidRDefault="006C4C4D" w:rsidP="000F5168">
            <w:pPr>
              <w:pStyle w:val="Text"/>
            </w:pPr>
            <w:r w:rsidRPr="00D92720">
              <w:sym w:font="Wingdings" w:char="F0A8"/>
            </w:r>
            <w:r w:rsidRPr="00D92720">
              <w:t xml:space="preserve"> Hepatiti</w:t>
            </w:r>
            <w:r>
              <w:t>s</w:t>
            </w:r>
          </w:p>
        </w:tc>
        <w:tc>
          <w:tcPr>
            <w:tcW w:w="2809" w:type="dxa"/>
            <w:tcBorders>
              <w:top w:val="single" w:sz="4" w:space="0" w:color="999999"/>
              <w:bottom w:val="single" w:sz="4" w:space="0" w:color="999999"/>
              <w:right w:val="single" w:sz="4" w:space="0" w:color="999999"/>
            </w:tcBorders>
            <w:shd w:val="clear" w:color="auto" w:fill="auto"/>
            <w:vAlign w:val="center"/>
          </w:tcPr>
          <w:p w14:paraId="1BF7D2BC" w14:textId="77777777" w:rsidR="006C4C4D" w:rsidRPr="00D92720" w:rsidRDefault="006C4C4D" w:rsidP="000F5168">
            <w:pPr>
              <w:pStyle w:val="Text"/>
            </w:pPr>
          </w:p>
        </w:tc>
        <w:tc>
          <w:tcPr>
            <w:tcW w:w="1588" w:type="dxa"/>
            <w:gridSpan w:val="4"/>
            <w:tcBorders>
              <w:top w:val="single" w:sz="4" w:space="0" w:color="999999"/>
              <w:left w:val="single" w:sz="4" w:space="0" w:color="999999"/>
              <w:bottom w:val="single" w:sz="4" w:space="0" w:color="999999"/>
            </w:tcBorders>
            <w:shd w:val="clear" w:color="auto" w:fill="auto"/>
            <w:vAlign w:val="center"/>
          </w:tcPr>
          <w:p w14:paraId="0D5C46D9" w14:textId="77777777" w:rsidR="006C4C4D" w:rsidRPr="00D92720" w:rsidRDefault="006C4C4D" w:rsidP="000F5168">
            <w:pPr>
              <w:pStyle w:val="Text"/>
            </w:pPr>
            <w:r w:rsidRPr="00D92720">
              <w:sym w:font="Wingdings" w:char="F0A8"/>
            </w:r>
            <w:r w:rsidRPr="00D92720">
              <w:t xml:space="preserve"> Chickenpox</w:t>
            </w:r>
          </w:p>
        </w:tc>
        <w:tc>
          <w:tcPr>
            <w:tcW w:w="3300" w:type="dxa"/>
            <w:gridSpan w:val="9"/>
            <w:tcBorders>
              <w:top w:val="single" w:sz="4" w:space="0" w:color="999999"/>
              <w:bottom w:val="single" w:sz="4" w:space="0" w:color="999999"/>
              <w:right w:val="single" w:sz="4" w:space="0" w:color="999999"/>
            </w:tcBorders>
            <w:shd w:val="clear" w:color="auto" w:fill="auto"/>
            <w:vAlign w:val="center"/>
          </w:tcPr>
          <w:p w14:paraId="2816B06D" w14:textId="77777777" w:rsidR="006C4C4D" w:rsidRPr="00D92720" w:rsidRDefault="006C4C4D" w:rsidP="000F5168">
            <w:pPr>
              <w:pStyle w:val="Text"/>
            </w:pPr>
          </w:p>
        </w:tc>
      </w:tr>
      <w:tr w:rsidR="006C4C4D" w:rsidRPr="00D92720" w14:paraId="04E26382" w14:textId="77777777" w:rsidTr="00FD21E8">
        <w:trPr>
          <w:trHeight w:val="288"/>
          <w:jc w:val="center"/>
        </w:trPr>
        <w:tc>
          <w:tcPr>
            <w:tcW w:w="2022" w:type="dxa"/>
            <w:gridSpan w:val="4"/>
            <w:vMerge/>
            <w:tcBorders>
              <w:left w:val="single" w:sz="4" w:space="0" w:color="999999"/>
              <w:bottom w:val="single" w:sz="4" w:space="0" w:color="999999"/>
              <w:right w:val="single" w:sz="4" w:space="0" w:color="999999"/>
            </w:tcBorders>
            <w:shd w:val="clear" w:color="auto" w:fill="auto"/>
            <w:vAlign w:val="bottom"/>
          </w:tcPr>
          <w:p w14:paraId="4F784B24" w14:textId="77777777" w:rsidR="006C4C4D" w:rsidRPr="00D92720" w:rsidRDefault="006C4C4D" w:rsidP="00D92720">
            <w:pPr>
              <w:pStyle w:val="Text"/>
            </w:pPr>
          </w:p>
        </w:tc>
        <w:tc>
          <w:tcPr>
            <w:tcW w:w="1081" w:type="dxa"/>
            <w:gridSpan w:val="2"/>
            <w:tcBorders>
              <w:top w:val="single" w:sz="4" w:space="0" w:color="999999"/>
              <w:left w:val="single" w:sz="4" w:space="0" w:color="999999"/>
              <w:bottom w:val="single" w:sz="4" w:space="0" w:color="999999"/>
            </w:tcBorders>
            <w:shd w:val="clear" w:color="auto" w:fill="auto"/>
            <w:vAlign w:val="center"/>
          </w:tcPr>
          <w:p w14:paraId="54E77E84" w14:textId="77777777" w:rsidR="006C4C4D" w:rsidRPr="00D92720" w:rsidRDefault="006C4C4D" w:rsidP="000F5168">
            <w:pPr>
              <w:pStyle w:val="Text"/>
            </w:pPr>
            <w:r w:rsidRPr="00D92720">
              <w:sym w:font="Wingdings" w:char="F0A8"/>
            </w:r>
            <w:r w:rsidRPr="00D92720">
              <w:t xml:space="preserve"> Influenza</w:t>
            </w:r>
          </w:p>
        </w:tc>
        <w:tc>
          <w:tcPr>
            <w:tcW w:w="2809" w:type="dxa"/>
            <w:tcBorders>
              <w:top w:val="single" w:sz="4" w:space="0" w:color="999999"/>
              <w:bottom w:val="single" w:sz="4" w:space="0" w:color="999999"/>
              <w:right w:val="single" w:sz="4" w:space="0" w:color="999999"/>
            </w:tcBorders>
            <w:shd w:val="clear" w:color="auto" w:fill="auto"/>
            <w:vAlign w:val="center"/>
          </w:tcPr>
          <w:p w14:paraId="4FED7102" w14:textId="77777777" w:rsidR="006C4C4D" w:rsidRPr="00D92720" w:rsidRDefault="006C4C4D" w:rsidP="000F5168">
            <w:pPr>
              <w:pStyle w:val="Text"/>
            </w:pPr>
          </w:p>
        </w:tc>
        <w:tc>
          <w:tcPr>
            <w:tcW w:w="2356"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63153882" w14:textId="77777777"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32" w:type="dxa"/>
            <w:gridSpan w:val="7"/>
            <w:tcBorders>
              <w:top w:val="single" w:sz="4" w:space="0" w:color="999999"/>
              <w:bottom w:val="single" w:sz="4" w:space="0" w:color="999999"/>
              <w:right w:val="single" w:sz="4" w:space="0" w:color="999999"/>
            </w:tcBorders>
            <w:shd w:val="clear" w:color="auto" w:fill="auto"/>
            <w:vAlign w:val="center"/>
          </w:tcPr>
          <w:p w14:paraId="4025CAD0" w14:textId="77777777" w:rsidR="006C4C4D" w:rsidRPr="00D92720" w:rsidRDefault="006C4C4D" w:rsidP="000F5168">
            <w:pPr>
              <w:pStyle w:val="Text"/>
            </w:pPr>
          </w:p>
        </w:tc>
      </w:tr>
      <w:tr w:rsidR="00D3590D" w:rsidRPr="00D92720" w14:paraId="147A456F" w14:textId="77777777">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7C1032D0" w14:textId="77777777"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14:paraId="247C4B79" w14:textId="77777777">
        <w:trPr>
          <w:trHeight w:val="288"/>
          <w:jc w:val="center"/>
        </w:trPr>
        <w:tc>
          <w:tcPr>
            <w:tcW w:w="10800" w:type="dxa"/>
            <w:gridSpan w:val="20"/>
            <w:tcBorders>
              <w:top w:val="single" w:sz="4" w:space="0" w:color="999999"/>
              <w:left w:val="single" w:sz="4" w:space="0" w:color="999999"/>
              <w:right w:val="single" w:sz="4" w:space="0" w:color="999999"/>
            </w:tcBorders>
            <w:shd w:val="clear" w:color="auto" w:fill="auto"/>
            <w:vAlign w:val="center"/>
          </w:tcPr>
          <w:p w14:paraId="31C66E25" w14:textId="77777777" w:rsidR="00D3590D" w:rsidRPr="00D92720" w:rsidRDefault="00D3590D" w:rsidP="006C4C4D">
            <w:pPr>
              <w:pStyle w:val="Text"/>
            </w:pPr>
          </w:p>
        </w:tc>
      </w:tr>
      <w:tr w:rsidR="00D3590D" w:rsidRPr="00D92720" w14:paraId="698B1979" w14:textId="77777777">
        <w:trPr>
          <w:trHeight w:val="288"/>
          <w:jc w:val="center"/>
        </w:trPr>
        <w:tc>
          <w:tcPr>
            <w:tcW w:w="10800" w:type="dxa"/>
            <w:gridSpan w:val="20"/>
            <w:tcBorders>
              <w:left w:val="single" w:sz="4" w:space="0" w:color="999999"/>
              <w:right w:val="single" w:sz="4" w:space="0" w:color="999999"/>
            </w:tcBorders>
            <w:shd w:val="clear" w:color="auto" w:fill="auto"/>
            <w:vAlign w:val="center"/>
          </w:tcPr>
          <w:p w14:paraId="4F68261D" w14:textId="77777777" w:rsidR="00D3590D" w:rsidRPr="00D92720" w:rsidRDefault="00D3590D" w:rsidP="006C4C4D">
            <w:pPr>
              <w:pStyle w:val="Text"/>
            </w:pPr>
          </w:p>
        </w:tc>
      </w:tr>
      <w:tr w:rsidR="00D3590D" w:rsidRPr="00D92720" w14:paraId="4903499F" w14:textId="77777777">
        <w:trPr>
          <w:trHeight w:val="288"/>
          <w:jc w:val="center"/>
        </w:trPr>
        <w:tc>
          <w:tcPr>
            <w:tcW w:w="10800" w:type="dxa"/>
            <w:gridSpan w:val="20"/>
            <w:tcBorders>
              <w:left w:val="single" w:sz="4" w:space="0" w:color="999999"/>
              <w:right w:val="single" w:sz="4" w:space="0" w:color="999999"/>
            </w:tcBorders>
            <w:shd w:val="clear" w:color="auto" w:fill="auto"/>
            <w:vAlign w:val="center"/>
          </w:tcPr>
          <w:p w14:paraId="185D293A" w14:textId="77777777" w:rsidR="00D3590D" w:rsidRPr="00D92720" w:rsidRDefault="00D3590D" w:rsidP="006C4C4D">
            <w:pPr>
              <w:pStyle w:val="Text"/>
            </w:pPr>
          </w:p>
        </w:tc>
      </w:tr>
      <w:tr w:rsidR="00D3590D" w:rsidRPr="00D92720" w14:paraId="207011B0" w14:textId="77777777">
        <w:trPr>
          <w:trHeight w:val="288"/>
          <w:jc w:val="center"/>
        </w:trPr>
        <w:tc>
          <w:tcPr>
            <w:tcW w:w="10800" w:type="dxa"/>
            <w:gridSpan w:val="20"/>
            <w:tcBorders>
              <w:left w:val="single" w:sz="4" w:space="0" w:color="999999"/>
              <w:bottom w:val="single" w:sz="4" w:space="0" w:color="999999"/>
              <w:right w:val="single" w:sz="4" w:space="0" w:color="999999"/>
            </w:tcBorders>
            <w:shd w:val="clear" w:color="auto" w:fill="auto"/>
            <w:vAlign w:val="center"/>
          </w:tcPr>
          <w:p w14:paraId="1E2C3167" w14:textId="77777777" w:rsidR="00D3590D" w:rsidRPr="00D92720" w:rsidRDefault="00D3590D" w:rsidP="006C4C4D">
            <w:pPr>
              <w:pStyle w:val="Text"/>
            </w:pPr>
          </w:p>
        </w:tc>
      </w:tr>
      <w:tr w:rsidR="00B624AC" w:rsidRPr="00D92720" w14:paraId="2CBB855D" w14:textId="77777777">
        <w:trPr>
          <w:trHeight w:val="288"/>
          <w:jc w:val="center"/>
        </w:trPr>
        <w:tc>
          <w:tcPr>
            <w:tcW w:w="10800" w:type="dxa"/>
            <w:gridSpan w:val="20"/>
            <w:tcBorders>
              <w:top w:val="single" w:sz="4" w:space="0" w:color="999999"/>
              <w:left w:val="single" w:sz="4" w:space="0" w:color="999999"/>
              <w:right w:val="single" w:sz="4" w:space="0" w:color="999999"/>
            </w:tcBorders>
            <w:shd w:val="clear" w:color="auto" w:fill="F3F3F3"/>
            <w:vAlign w:val="center"/>
          </w:tcPr>
          <w:p w14:paraId="06635B8B" w14:textId="77777777" w:rsidR="00B624AC" w:rsidRPr="00D92720" w:rsidRDefault="00B624AC" w:rsidP="0068599D">
            <w:pPr>
              <w:pStyle w:val="Heading2"/>
            </w:pPr>
            <w:r w:rsidRPr="00D92720">
              <w:t>Surgeries</w:t>
            </w:r>
          </w:p>
        </w:tc>
      </w:tr>
      <w:tr w:rsidR="00B624AC" w:rsidRPr="00D92720" w14:paraId="3D330B45"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F81E86" w14:textId="77777777" w:rsidR="00B624AC" w:rsidRPr="00D92720" w:rsidRDefault="00B624AC" w:rsidP="006C4C4D">
            <w:pPr>
              <w:pStyle w:val="Text"/>
            </w:pPr>
            <w:r w:rsidRPr="00D92720">
              <w:t>Year</w:t>
            </w: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9B7B713" w14:textId="77777777" w:rsidR="00B624AC" w:rsidRPr="00D92720" w:rsidRDefault="00B624AC" w:rsidP="006C4C4D">
            <w:pPr>
              <w:pStyle w:val="Text"/>
            </w:pPr>
            <w:r w:rsidRPr="00D92720">
              <w:t>Reason</w:t>
            </w: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7F716D0" w14:textId="77777777" w:rsidR="00B624AC" w:rsidRPr="00D92720" w:rsidRDefault="00B624AC" w:rsidP="006C4C4D">
            <w:pPr>
              <w:pStyle w:val="Text"/>
            </w:pPr>
            <w:r w:rsidRPr="00D92720">
              <w:t>Hospital</w:t>
            </w:r>
          </w:p>
        </w:tc>
      </w:tr>
      <w:tr w:rsidR="00B624AC" w:rsidRPr="00D92720" w14:paraId="1DB0DC89"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442A82"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41FB243"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F06A9E7" w14:textId="77777777" w:rsidR="00B624AC" w:rsidRPr="00D92720" w:rsidRDefault="00B624AC" w:rsidP="006C4C4D">
            <w:pPr>
              <w:pStyle w:val="Text"/>
            </w:pPr>
          </w:p>
        </w:tc>
      </w:tr>
      <w:tr w:rsidR="00B624AC" w:rsidRPr="00D92720" w14:paraId="1BE8110D"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09308A"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C97DD85"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91A2AC9" w14:textId="77777777" w:rsidR="00B624AC" w:rsidRPr="00D92720" w:rsidRDefault="00B624AC" w:rsidP="006C4C4D">
            <w:pPr>
              <w:pStyle w:val="Text"/>
            </w:pPr>
          </w:p>
        </w:tc>
      </w:tr>
      <w:tr w:rsidR="00B624AC" w:rsidRPr="00D92720" w14:paraId="4F857068"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E2E3C2"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B48609F"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2AF70C0" w14:textId="77777777" w:rsidR="00B624AC" w:rsidRPr="00D92720" w:rsidRDefault="00B624AC" w:rsidP="006C4C4D">
            <w:pPr>
              <w:pStyle w:val="Text"/>
            </w:pPr>
          </w:p>
        </w:tc>
      </w:tr>
      <w:tr w:rsidR="00B624AC" w:rsidRPr="00D92720" w14:paraId="700CD5CC"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362CF5"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267916A"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A426440" w14:textId="77777777" w:rsidR="00B624AC" w:rsidRPr="00D92720" w:rsidRDefault="00B624AC" w:rsidP="006C4C4D">
            <w:pPr>
              <w:pStyle w:val="Text"/>
            </w:pPr>
          </w:p>
        </w:tc>
      </w:tr>
      <w:tr w:rsidR="00B624AC" w:rsidRPr="00D92720" w14:paraId="48CF7CA7"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72D830"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BDC84A0"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5D8CA23" w14:textId="77777777" w:rsidR="00B624AC" w:rsidRPr="00D92720" w:rsidRDefault="00B624AC" w:rsidP="006C4C4D">
            <w:pPr>
              <w:pStyle w:val="Text"/>
            </w:pPr>
          </w:p>
        </w:tc>
      </w:tr>
      <w:tr w:rsidR="002236E6" w:rsidRPr="00D92720" w14:paraId="73DC314D" w14:textId="77777777">
        <w:trPr>
          <w:trHeight w:val="288"/>
          <w:jc w:val="center"/>
        </w:trPr>
        <w:tc>
          <w:tcPr>
            <w:tcW w:w="10800"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5AEDE7A3" w14:textId="77777777"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14:paraId="25B46471"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5C560D" w14:textId="77777777" w:rsidR="002236E6" w:rsidRPr="00D92720" w:rsidRDefault="007C3D59" w:rsidP="006C4C4D">
            <w:pPr>
              <w:pStyle w:val="Text"/>
            </w:pPr>
            <w:r w:rsidRPr="00D92720">
              <w:t>Year</w:t>
            </w: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E5E0CF6" w14:textId="77777777" w:rsidR="002236E6" w:rsidRPr="00D92720" w:rsidRDefault="007C3D59" w:rsidP="006C4C4D">
            <w:pPr>
              <w:pStyle w:val="Text"/>
            </w:pPr>
            <w:r w:rsidRPr="00D92720">
              <w:t>Reason</w:t>
            </w: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92403D8" w14:textId="77777777" w:rsidR="002236E6" w:rsidRPr="00D92720" w:rsidRDefault="007C3D59" w:rsidP="006C4C4D">
            <w:pPr>
              <w:pStyle w:val="Text"/>
            </w:pPr>
            <w:r w:rsidRPr="00D92720">
              <w:t>Hospital</w:t>
            </w:r>
          </w:p>
        </w:tc>
      </w:tr>
      <w:tr w:rsidR="00B624AC" w:rsidRPr="00D92720" w14:paraId="3AFF1540"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7DF6E7"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F75CA12"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4D5D953" w14:textId="77777777" w:rsidR="00B624AC" w:rsidRPr="00D92720" w:rsidRDefault="00B624AC" w:rsidP="006C4C4D">
            <w:pPr>
              <w:pStyle w:val="Text"/>
            </w:pPr>
          </w:p>
        </w:tc>
      </w:tr>
      <w:tr w:rsidR="00B624AC" w:rsidRPr="00D92720" w14:paraId="41277019"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DF18C1"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7C5A285"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3F88C34" w14:textId="77777777" w:rsidR="00B624AC" w:rsidRPr="00D92720" w:rsidRDefault="00B624AC" w:rsidP="006C4C4D">
            <w:pPr>
              <w:pStyle w:val="Text"/>
            </w:pPr>
          </w:p>
        </w:tc>
      </w:tr>
      <w:tr w:rsidR="00B624AC" w:rsidRPr="00D92720" w14:paraId="73C4E072"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43451"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957DAF9"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A784A3C" w14:textId="77777777" w:rsidR="00B624AC" w:rsidRPr="00D92720" w:rsidRDefault="00B624AC" w:rsidP="006C4C4D">
            <w:pPr>
              <w:pStyle w:val="Text"/>
            </w:pPr>
          </w:p>
        </w:tc>
      </w:tr>
      <w:tr w:rsidR="00B624AC" w:rsidRPr="00D92720" w14:paraId="7386F501"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E370F8"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A71C82A"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A18C695" w14:textId="77777777" w:rsidR="00B624AC" w:rsidRPr="00D92720" w:rsidRDefault="00B624AC" w:rsidP="006C4C4D">
            <w:pPr>
              <w:pStyle w:val="Text"/>
            </w:pPr>
          </w:p>
        </w:tc>
      </w:tr>
      <w:tr w:rsidR="00B624AC" w:rsidRPr="00D92720" w14:paraId="6EBA4812" w14:textId="77777777" w:rsidTr="00FD21E8">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720E05" w14:textId="77777777" w:rsidR="00B624AC" w:rsidRPr="00D92720" w:rsidRDefault="00B624AC" w:rsidP="006C4C4D">
            <w:pPr>
              <w:pStyle w:val="Text"/>
            </w:pPr>
          </w:p>
        </w:tc>
        <w:tc>
          <w:tcPr>
            <w:tcW w:w="638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190839A" w14:textId="77777777" w:rsidR="00B624AC" w:rsidRPr="00D92720" w:rsidRDefault="00B624AC" w:rsidP="006C4C4D">
            <w:pPr>
              <w:pStyle w:val="Text"/>
            </w:pPr>
          </w:p>
        </w:tc>
        <w:tc>
          <w:tcPr>
            <w:tcW w:w="338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0155DC0" w14:textId="77777777" w:rsidR="00B624AC" w:rsidRPr="00D92720" w:rsidRDefault="00B624AC" w:rsidP="006C4C4D">
            <w:pPr>
              <w:pStyle w:val="Text"/>
            </w:pPr>
          </w:p>
        </w:tc>
      </w:tr>
      <w:tr w:rsidR="000E3839" w:rsidRPr="00D92720" w14:paraId="6F6ADE11" w14:textId="77777777">
        <w:trPr>
          <w:trHeight w:val="216"/>
          <w:jc w:val="center"/>
        </w:trPr>
        <w:tc>
          <w:tcPr>
            <w:tcW w:w="10800" w:type="dxa"/>
            <w:gridSpan w:val="20"/>
            <w:tcBorders>
              <w:top w:val="single" w:sz="4" w:space="0" w:color="999999"/>
              <w:bottom w:val="single" w:sz="4" w:space="0" w:color="999999"/>
            </w:tcBorders>
            <w:shd w:val="clear" w:color="auto" w:fill="auto"/>
            <w:vAlign w:val="center"/>
          </w:tcPr>
          <w:p w14:paraId="7B6BBE27" w14:textId="77777777" w:rsidR="000E3839" w:rsidRPr="00D92720" w:rsidRDefault="000E3839" w:rsidP="006C4C4D">
            <w:pPr>
              <w:pStyle w:val="Text"/>
            </w:pPr>
          </w:p>
        </w:tc>
      </w:tr>
      <w:tr w:rsidR="003734C5" w:rsidRPr="00D92720" w14:paraId="034B5963" w14:textId="77777777" w:rsidTr="00FD21E8">
        <w:trPr>
          <w:trHeight w:val="288"/>
          <w:jc w:val="center"/>
        </w:trPr>
        <w:tc>
          <w:tcPr>
            <w:tcW w:w="923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71D634C6" w14:textId="77777777" w:rsidR="003734C5" w:rsidRPr="00D92720" w:rsidRDefault="003734C5" w:rsidP="0068599D">
            <w:pPr>
              <w:pStyle w:val="Heading2"/>
            </w:pPr>
            <w:r w:rsidRPr="000E3839">
              <w:lastRenderedPageBreak/>
              <w:t>Have you ever had a blood transfusion?</w:t>
            </w:r>
          </w:p>
        </w:tc>
        <w:tc>
          <w:tcPr>
            <w:tcW w:w="296"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B380D9" w14:textId="77777777" w:rsidR="003734C5" w:rsidRPr="00D92720" w:rsidRDefault="003734C5" w:rsidP="0068599D">
            <w:pPr>
              <w:pStyle w:val="Text"/>
              <w:jc w:val="center"/>
            </w:pPr>
            <w:r w:rsidRPr="00D92720">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1E62D47C" w14:textId="77777777" w:rsidR="003734C5" w:rsidRPr="00D92720" w:rsidRDefault="003734C5" w:rsidP="007C5CF1">
            <w:pPr>
              <w:pStyle w:val="Text"/>
            </w:pPr>
            <w:r>
              <w:t>Yes</w:t>
            </w:r>
          </w:p>
        </w:tc>
        <w:tc>
          <w:tcPr>
            <w:tcW w:w="31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07E4FBE" w14:textId="77777777" w:rsidR="003734C5" w:rsidRPr="00D92720" w:rsidRDefault="003734C5" w:rsidP="0068599D">
            <w:pPr>
              <w:pStyle w:val="Text"/>
              <w:jc w:val="center"/>
            </w:pPr>
            <w:r w:rsidRPr="00D92720">
              <w:sym w:font="Wingdings" w:char="F0A8"/>
            </w:r>
          </w:p>
        </w:tc>
        <w:tc>
          <w:tcPr>
            <w:tcW w:w="487" w:type="dxa"/>
            <w:tcBorders>
              <w:top w:val="single" w:sz="4" w:space="0" w:color="999999"/>
              <w:bottom w:val="single" w:sz="4" w:space="0" w:color="999999"/>
              <w:right w:val="single" w:sz="4" w:space="0" w:color="999999"/>
            </w:tcBorders>
            <w:shd w:val="clear" w:color="auto" w:fill="F3F3F3"/>
            <w:vAlign w:val="center"/>
          </w:tcPr>
          <w:p w14:paraId="18C61CCB" w14:textId="77777777" w:rsidR="003734C5" w:rsidRPr="00D92720" w:rsidRDefault="003734C5" w:rsidP="007C5CF1">
            <w:pPr>
              <w:pStyle w:val="Text"/>
            </w:pPr>
            <w:r>
              <w:t>No</w:t>
            </w:r>
          </w:p>
        </w:tc>
      </w:tr>
      <w:tr w:rsidR="002236E6" w:rsidRPr="00D92720" w14:paraId="28FEDEF8" w14:textId="77777777">
        <w:trPr>
          <w:trHeight w:val="288"/>
          <w:jc w:val="center"/>
        </w:trPr>
        <w:tc>
          <w:tcPr>
            <w:tcW w:w="10800" w:type="dxa"/>
            <w:gridSpan w:val="20"/>
            <w:tcBorders>
              <w:top w:val="single" w:sz="4" w:space="0" w:color="999999"/>
            </w:tcBorders>
            <w:shd w:val="clear" w:color="auto" w:fill="auto"/>
            <w:vAlign w:val="center"/>
          </w:tcPr>
          <w:p w14:paraId="7CB0E2EF" w14:textId="77777777" w:rsidR="002236E6" w:rsidRPr="00D92720" w:rsidRDefault="007C3D59" w:rsidP="000E3839">
            <w:pPr>
              <w:pStyle w:val="CaptionText"/>
            </w:pPr>
            <w:r w:rsidRPr="00D92720">
              <w:t>Please turn to next page</w:t>
            </w:r>
          </w:p>
        </w:tc>
      </w:tr>
    </w:tbl>
    <w:p w14:paraId="54BC891D" w14:textId="77777777" w:rsidR="00050532" w:rsidRPr="00D92720" w:rsidRDefault="00050532"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14:paraId="6F43406A"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5FE50024" w14:textId="77777777"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14:paraId="4088F7C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20B0C76" w14:textId="77777777"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CE9B858"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D5211FE" w14:textId="77777777" w:rsidR="003141E3" w:rsidRPr="00D92720" w:rsidRDefault="003141E3" w:rsidP="003141E3">
            <w:r w:rsidRPr="00D92720">
              <w:t>Frequency Taken</w:t>
            </w:r>
          </w:p>
        </w:tc>
      </w:tr>
      <w:tr w:rsidR="003141E3" w:rsidRPr="00D92720" w14:paraId="500D3048"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196FB43"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8323558"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9356269" w14:textId="77777777" w:rsidR="003141E3" w:rsidRPr="00D92720" w:rsidRDefault="003141E3" w:rsidP="003141E3"/>
        </w:tc>
      </w:tr>
      <w:tr w:rsidR="003141E3" w:rsidRPr="00D92720" w14:paraId="016A3CE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50227B4"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EB9ED4B"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DD14C56" w14:textId="77777777" w:rsidR="003141E3" w:rsidRPr="00D92720" w:rsidRDefault="003141E3" w:rsidP="003141E3"/>
        </w:tc>
      </w:tr>
      <w:tr w:rsidR="003141E3" w:rsidRPr="00D92720" w14:paraId="7C99F54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3AF7CED"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E587879"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312A03D" w14:textId="77777777" w:rsidR="003141E3" w:rsidRPr="00D92720" w:rsidRDefault="003141E3" w:rsidP="003141E3"/>
        </w:tc>
      </w:tr>
      <w:tr w:rsidR="003141E3" w:rsidRPr="00D92720" w14:paraId="4B80F7C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964DDE6"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DA1973F"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B342BCB" w14:textId="77777777" w:rsidR="003141E3" w:rsidRPr="00D92720" w:rsidRDefault="003141E3" w:rsidP="003141E3"/>
        </w:tc>
      </w:tr>
      <w:tr w:rsidR="003141E3" w:rsidRPr="00D92720" w14:paraId="326AF5D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ADFF2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7218888"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C7F8055" w14:textId="77777777" w:rsidR="003141E3" w:rsidRPr="00D92720" w:rsidRDefault="003141E3" w:rsidP="003141E3"/>
        </w:tc>
      </w:tr>
      <w:tr w:rsidR="003141E3" w:rsidRPr="00D92720" w14:paraId="7514900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C657B4A"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C37A557"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DCEE42E" w14:textId="77777777" w:rsidR="003141E3" w:rsidRPr="00D92720" w:rsidRDefault="003141E3" w:rsidP="003141E3"/>
        </w:tc>
      </w:tr>
      <w:tr w:rsidR="003141E3" w:rsidRPr="00D92720" w14:paraId="6BDA144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0E5414B"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606A64C"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8269976" w14:textId="77777777" w:rsidR="003141E3" w:rsidRPr="00D92720" w:rsidRDefault="003141E3" w:rsidP="003141E3"/>
        </w:tc>
      </w:tr>
      <w:tr w:rsidR="003141E3" w:rsidRPr="00D92720" w14:paraId="3550622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8484AB9"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86762C3"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144BE97" w14:textId="77777777" w:rsidR="003141E3" w:rsidRPr="00D92720" w:rsidRDefault="003141E3" w:rsidP="003141E3"/>
        </w:tc>
      </w:tr>
      <w:tr w:rsidR="007C3D59" w:rsidRPr="00D92720" w14:paraId="5FA23F3D"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7D13319" w14:textId="77777777"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14:paraId="1F67300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E60FC58" w14:textId="77777777"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9BDBF78" w14:textId="77777777" w:rsidR="007C3D59" w:rsidRPr="00D92720" w:rsidRDefault="005221F3" w:rsidP="003141E3">
            <w:r w:rsidRPr="00D92720">
              <w:t>Reaction You Had</w:t>
            </w:r>
          </w:p>
        </w:tc>
      </w:tr>
      <w:tr w:rsidR="003141E3" w:rsidRPr="00D92720" w14:paraId="5D61F70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4AADA7B"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98C7B46" w14:textId="77777777" w:rsidR="003141E3" w:rsidRPr="00D92720" w:rsidRDefault="003141E3" w:rsidP="003141E3"/>
        </w:tc>
      </w:tr>
      <w:tr w:rsidR="003141E3" w:rsidRPr="00D92720" w14:paraId="0758A9C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24FD0FF"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B11723F" w14:textId="77777777" w:rsidR="003141E3" w:rsidRPr="00D92720" w:rsidRDefault="003141E3" w:rsidP="003141E3"/>
        </w:tc>
      </w:tr>
      <w:tr w:rsidR="003141E3" w:rsidRPr="00D92720" w14:paraId="13E255B5"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F76681F"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C8560E1" w14:textId="77777777" w:rsidR="003141E3" w:rsidRPr="00D92720" w:rsidRDefault="003141E3" w:rsidP="003141E3"/>
        </w:tc>
      </w:tr>
      <w:tr w:rsidR="003141E3" w:rsidRPr="00D92720" w14:paraId="03941EC1"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6CFEBC8B" w14:textId="77777777" w:rsidR="003141E3" w:rsidRPr="00D92720" w:rsidRDefault="003141E3" w:rsidP="003141E3"/>
        </w:tc>
      </w:tr>
      <w:tr w:rsidR="007C3D59" w:rsidRPr="00D92720" w14:paraId="32AF7F22"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646C8822" w14:textId="77777777" w:rsidR="007C3D59" w:rsidRPr="00D92720" w:rsidRDefault="002D1E97" w:rsidP="003141E3">
            <w:pPr>
              <w:pStyle w:val="Heading3"/>
            </w:pPr>
            <w:r w:rsidRPr="00D92720">
              <w:t>HEALTH HABITS AND PERSONAL SAFETY</w:t>
            </w:r>
          </w:p>
        </w:tc>
      </w:tr>
      <w:tr w:rsidR="003141E3" w:rsidRPr="00D92720" w14:paraId="34417672"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11ACFBB8" w14:textId="77777777" w:rsidR="003141E3" w:rsidRPr="00D92720" w:rsidRDefault="003141E3" w:rsidP="00C50DE3"/>
        </w:tc>
      </w:tr>
      <w:tr w:rsidR="00C50DE3" w:rsidRPr="00D92720" w14:paraId="4925689E"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4E69BA85"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1DD7B585"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B2B493E" w14:textId="77777777"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6A5B32F" w14:textId="77777777" w:rsidR="00BB0755" w:rsidRPr="00D92720" w:rsidRDefault="00BB0755" w:rsidP="00AD33B9">
            <w:pPr>
              <w:pStyle w:val="Text"/>
            </w:pPr>
            <w:r w:rsidRPr="00D92720">
              <w:sym w:font="Wingdings" w:char="F0A8"/>
            </w:r>
            <w:r w:rsidRPr="00D92720">
              <w:t xml:space="preserve"> Sedentary (No exercise)</w:t>
            </w:r>
          </w:p>
        </w:tc>
      </w:tr>
      <w:tr w:rsidR="00BB0755" w:rsidRPr="00D92720" w14:paraId="2B26340A"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775B5F91"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076E3CFC" w14:textId="77777777"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14:paraId="049C923E" w14:textId="77777777">
        <w:trPr>
          <w:trHeight w:val="288"/>
          <w:jc w:val="center"/>
        </w:trPr>
        <w:tc>
          <w:tcPr>
            <w:tcW w:w="1316" w:type="dxa"/>
            <w:vMerge/>
            <w:tcBorders>
              <w:left w:val="single" w:sz="4" w:space="0" w:color="999999"/>
              <w:right w:val="single" w:sz="4" w:space="0" w:color="999999"/>
            </w:tcBorders>
            <w:shd w:val="clear" w:color="auto" w:fill="auto"/>
          </w:tcPr>
          <w:p w14:paraId="73A728B7"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ED1E073" w14:textId="77777777"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14:paraId="5C7F0F08"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05A30EBF"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B796E08" w14:textId="77777777"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14:paraId="2EBF1F77"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17095DA" w14:textId="77777777"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7318DE9"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31DE296"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C8A5E26"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34AA07D"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60FB963A" w14:textId="77777777" w:rsidR="00BB0755" w:rsidRPr="00D92720" w:rsidRDefault="00BB0755" w:rsidP="007C5CF1">
            <w:pPr>
              <w:pStyle w:val="Text"/>
            </w:pPr>
            <w:r>
              <w:t>No</w:t>
            </w:r>
          </w:p>
        </w:tc>
      </w:tr>
      <w:tr w:rsidR="00BB0755" w:rsidRPr="00D92720" w14:paraId="4E19B85D"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7526F464"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27A8A33" w14:textId="77777777"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14B9B1"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0249C2F"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7888B98"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C601BDD" w14:textId="77777777" w:rsidR="00BB0755" w:rsidRPr="00D92720" w:rsidRDefault="00BB0755" w:rsidP="007C5CF1">
            <w:pPr>
              <w:pStyle w:val="Text"/>
            </w:pPr>
            <w:r>
              <w:t>No</w:t>
            </w:r>
          </w:p>
        </w:tc>
      </w:tr>
      <w:tr w:rsidR="00BB0755" w:rsidRPr="00D92720" w14:paraId="15E56748" w14:textId="77777777">
        <w:trPr>
          <w:trHeight w:val="288"/>
          <w:jc w:val="center"/>
        </w:trPr>
        <w:tc>
          <w:tcPr>
            <w:tcW w:w="1316" w:type="dxa"/>
            <w:vMerge/>
            <w:tcBorders>
              <w:left w:val="single" w:sz="4" w:space="0" w:color="999999"/>
              <w:right w:val="single" w:sz="4" w:space="0" w:color="999999"/>
            </w:tcBorders>
            <w:shd w:val="clear" w:color="auto" w:fill="auto"/>
          </w:tcPr>
          <w:p w14:paraId="4BC2A1C6"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4C5088B" w14:textId="77777777"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p>
        </w:tc>
      </w:tr>
      <w:tr w:rsidR="009754BA" w:rsidRPr="00D92720" w14:paraId="0D2E1585" w14:textId="77777777">
        <w:trPr>
          <w:trHeight w:val="288"/>
          <w:jc w:val="center"/>
        </w:trPr>
        <w:tc>
          <w:tcPr>
            <w:tcW w:w="1316" w:type="dxa"/>
            <w:vMerge/>
            <w:tcBorders>
              <w:left w:val="single" w:sz="4" w:space="0" w:color="999999"/>
              <w:right w:val="single" w:sz="4" w:space="0" w:color="999999"/>
            </w:tcBorders>
            <w:shd w:val="clear" w:color="auto" w:fill="F3F3F3"/>
          </w:tcPr>
          <w:p w14:paraId="1CB80422"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A83510F" w14:textId="77777777"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AC99BF0"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370512E" w14:textId="77777777"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6E72974" w14:textId="77777777" w:rsidR="009754BA" w:rsidRPr="00D92720" w:rsidRDefault="009754BA" w:rsidP="00AD33B9">
            <w:pPr>
              <w:pStyle w:val="Text"/>
            </w:pPr>
            <w:r w:rsidRPr="00D92720">
              <w:sym w:font="Wingdings" w:char="F0A8"/>
            </w:r>
            <w:r w:rsidRPr="00D92720">
              <w:t xml:space="preserve"> Low</w:t>
            </w:r>
          </w:p>
        </w:tc>
      </w:tr>
      <w:tr w:rsidR="009754BA" w:rsidRPr="00D92720" w14:paraId="07205921"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3BFC42A5"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9577AD" w14:textId="77777777"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C1D097B"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18129" w14:textId="77777777"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1C4D4B1" w14:textId="77777777" w:rsidR="009754BA" w:rsidRPr="00D92720" w:rsidRDefault="009754BA" w:rsidP="00AD33B9">
            <w:pPr>
              <w:pStyle w:val="Text"/>
            </w:pPr>
            <w:r w:rsidRPr="00D92720">
              <w:sym w:font="Wingdings" w:char="F0A8"/>
            </w:r>
            <w:r w:rsidRPr="00D92720">
              <w:t xml:space="preserve"> Low</w:t>
            </w:r>
          </w:p>
        </w:tc>
      </w:tr>
      <w:tr w:rsidR="009754BA" w:rsidRPr="00D92720" w14:paraId="2E02C35B"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F07FDC2" w14:textId="77777777"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09EF336" w14:textId="77777777"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CE542A6" w14:textId="77777777"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23AA0AA" w14:textId="77777777"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E3262BD" w14:textId="77777777" w:rsidR="009754BA" w:rsidRPr="00D92720" w:rsidRDefault="009754BA" w:rsidP="00C50DE3">
            <w:pPr>
              <w:pStyle w:val="Text"/>
            </w:pPr>
            <w:r w:rsidRPr="00D92720">
              <w:sym w:font="Wingdings" w:char="F0A8"/>
            </w:r>
            <w:r w:rsidRPr="00D92720">
              <w:t xml:space="preserve"> Cola</w:t>
            </w:r>
          </w:p>
        </w:tc>
      </w:tr>
      <w:tr w:rsidR="00BB0755" w:rsidRPr="00D92720" w14:paraId="7849F395"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3B0D339B"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48187F8" w14:textId="77777777" w:rsidR="00BB0755" w:rsidRPr="00D92720" w:rsidRDefault="00BB0755" w:rsidP="00C50DE3">
            <w:pPr>
              <w:pStyle w:val="Text"/>
            </w:pPr>
            <w:r w:rsidRPr="00D92720">
              <w:t xml:space="preserve"># </w:t>
            </w:r>
            <w:proofErr w:type="gramStart"/>
            <w:r w:rsidRPr="00D92720">
              <w:t>of</w:t>
            </w:r>
            <w:proofErr w:type="gramEnd"/>
            <w:r w:rsidRPr="00D92720">
              <w:t xml:space="preserve"> </w:t>
            </w:r>
            <w:r w:rsidR="00A47D6F">
              <w:t>cups/c</w:t>
            </w:r>
            <w:r w:rsidRPr="00D92720">
              <w:t xml:space="preserve">ans </w:t>
            </w:r>
            <w:r w:rsidR="00A47D6F">
              <w:t>p</w:t>
            </w:r>
            <w:r w:rsidRPr="00D92720">
              <w:t xml:space="preserve">er </w:t>
            </w:r>
            <w:r w:rsidR="00A47D6F">
              <w:t>d</w:t>
            </w:r>
            <w:r w:rsidRPr="00D92720">
              <w:t>ay?</w:t>
            </w:r>
          </w:p>
        </w:tc>
      </w:tr>
      <w:tr w:rsidR="00076BDB" w:rsidRPr="00D92720" w14:paraId="142BDDFD"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481287B3" w14:textId="77777777"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9ECBF83"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A7BC421"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9200106"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D4379E"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7668C94" w14:textId="77777777" w:rsidR="00076BDB" w:rsidRPr="00D92720" w:rsidRDefault="00076BDB" w:rsidP="007C5CF1">
            <w:pPr>
              <w:pStyle w:val="Text"/>
            </w:pPr>
            <w:r>
              <w:t>No</w:t>
            </w:r>
          </w:p>
        </w:tc>
      </w:tr>
      <w:tr w:rsidR="00BB0755" w:rsidRPr="00D92720" w14:paraId="6A3F4691" w14:textId="77777777">
        <w:trPr>
          <w:trHeight w:val="288"/>
          <w:jc w:val="center"/>
        </w:trPr>
        <w:tc>
          <w:tcPr>
            <w:tcW w:w="1316" w:type="dxa"/>
            <w:vMerge/>
            <w:tcBorders>
              <w:left w:val="single" w:sz="4" w:space="0" w:color="999999"/>
              <w:right w:val="single" w:sz="4" w:space="0" w:color="999999"/>
            </w:tcBorders>
            <w:shd w:val="clear" w:color="auto" w:fill="auto"/>
          </w:tcPr>
          <w:p w14:paraId="71EFECAD"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C57AAC7" w14:textId="77777777" w:rsidR="00BB0755" w:rsidRPr="00D92720" w:rsidRDefault="00851D9F" w:rsidP="009D2A49">
            <w:pPr>
              <w:pStyle w:val="Text"/>
            </w:pPr>
            <w:r>
              <w:t>If yes, what kind?</w:t>
            </w:r>
          </w:p>
        </w:tc>
      </w:tr>
      <w:tr w:rsidR="00BB0755" w:rsidRPr="00D92720" w14:paraId="08158735" w14:textId="77777777">
        <w:trPr>
          <w:trHeight w:val="288"/>
          <w:jc w:val="center"/>
        </w:trPr>
        <w:tc>
          <w:tcPr>
            <w:tcW w:w="1316" w:type="dxa"/>
            <w:vMerge/>
            <w:tcBorders>
              <w:left w:val="single" w:sz="4" w:space="0" w:color="999999"/>
              <w:right w:val="single" w:sz="4" w:space="0" w:color="999999"/>
            </w:tcBorders>
            <w:shd w:val="clear" w:color="auto" w:fill="auto"/>
          </w:tcPr>
          <w:p w14:paraId="1883244F"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7A14B94C" w14:textId="77777777" w:rsidR="00BB0755" w:rsidRPr="00D92720" w:rsidRDefault="00BB0755" w:rsidP="009D2A49">
            <w:pPr>
              <w:pStyle w:val="Text"/>
            </w:pPr>
            <w:r w:rsidRPr="00D92720">
              <w:t>How many drinks per week?</w:t>
            </w:r>
          </w:p>
        </w:tc>
      </w:tr>
      <w:tr w:rsidR="00076BDB" w:rsidRPr="00D92720" w14:paraId="01C679D2"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3CF0B3A0"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927E3E1"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A5E180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56CC0CDF"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16A26C"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861FA27" w14:textId="77777777" w:rsidR="00076BDB" w:rsidRPr="00D92720" w:rsidRDefault="00076BDB" w:rsidP="007C5CF1">
            <w:pPr>
              <w:pStyle w:val="Text"/>
            </w:pPr>
            <w:r>
              <w:t>No</w:t>
            </w:r>
          </w:p>
        </w:tc>
      </w:tr>
      <w:tr w:rsidR="00076BDB" w:rsidRPr="00D92720" w14:paraId="27840850"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363C23FD"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C3D6B51" w14:textId="77777777"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4ADB12"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1C2F072"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8F1403"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1FFA5AF" w14:textId="77777777" w:rsidR="00076BDB" w:rsidRPr="00D92720" w:rsidRDefault="00076BDB" w:rsidP="007C5CF1">
            <w:pPr>
              <w:pStyle w:val="Text"/>
            </w:pPr>
            <w:r>
              <w:t>No</w:t>
            </w:r>
          </w:p>
        </w:tc>
      </w:tr>
      <w:tr w:rsidR="00076BDB" w:rsidRPr="00D92720" w14:paraId="4350601A"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0F3FA17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721C86B" w14:textId="77777777" w:rsidR="00076BDB" w:rsidRPr="00D92720" w:rsidRDefault="00076BDB" w:rsidP="007C5CF1">
            <w:pPr>
              <w:pStyle w:val="Text"/>
            </w:pPr>
            <w:r w:rsidRPr="00D92720">
              <w:t xml:space="preserve">Have you </w:t>
            </w:r>
            <w:proofErr w:type="gramStart"/>
            <w:r w:rsidRPr="00D92720">
              <w:t>ever experienced</w:t>
            </w:r>
            <w:proofErr w:type="gramEnd"/>
            <w:r w:rsidRPr="00D92720">
              <w:t xml:space="preserve">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6126C38"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0BCE4E6E"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A37A47"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E969EA2" w14:textId="77777777" w:rsidR="00076BDB" w:rsidRPr="00D92720" w:rsidRDefault="00076BDB" w:rsidP="007C5CF1">
            <w:pPr>
              <w:pStyle w:val="Text"/>
            </w:pPr>
            <w:r>
              <w:t>No</w:t>
            </w:r>
          </w:p>
        </w:tc>
      </w:tr>
      <w:tr w:rsidR="00076BDB" w:rsidRPr="00D92720" w14:paraId="77578822"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D83A892"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EE6F528"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57CCC8"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C57F8E8"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5F4DDD6"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DEF1078" w14:textId="77777777" w:rsidR="00076BDB" w:rsidRPr="00D92720" w:rsidRDefault="00076BDB" w:rsidP="007C5CF1">
            <w:pPr>
              <w:pStyle w:val="Text"/>
            </w:pPr>
            <w:r>
              <w:t>No</w:t>
            </w:r>
          </w:p>
        </w:tc>
      </w:tr>
      <w:tr w:rsidR="00076BDB" w:rsidRPr="00D92720" w14:paraId="58C6DDB9"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740E778F"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A0DA8D9"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9138F6F"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E725FCD"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D22A71"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DB30B56" w14:textId="77777777" w:rsidR="00076BDB" w:rsidRPr="00D92720" w:rsidRDefault="00076BDB" w:rsidP="007C5CF1">
            <w:pPr>
              <w:pStyle w:val="Text"/>
            </w:pPr>
            <w:r>
              <w:t>No</w:t>
            </w:r>
          </w:p>
        </w:tc>
      </w:tr>
      <w:tr w:rsidR="00BB0755" w:rsidRPr="00D92720" w14:paraId="0446609B"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6034E93B" w14:textId="77777777"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8E47345"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26FB0E"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57A0B86"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18D971"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25A7BA6" w14:textId="77777777" w:rsidR="00BB0755" w:rsidRPr="00D92720" w:rsidRDefault="00BB0755" w:rsidP="007C5CF1">
            <w:pPr>
              <w:pStyle w:val="Text"/>
            </w:pPr>
            <w:r>
              <w:t>No</w:t>
            </w:r>
          </w:p>
        </w:tc>
      </w:tr>
      <w:tr w:rsidR="009754BA" w:rsidRPr="00D92720" w14:paraId="191CCB41" w14:textId="77777777">
        <w:trPr>
          <w:trHeight w:val="288"/>
          <w:jc w:val="center"/>
        </w:trPr>
        <w:tc>
          <w:tcPr>
            <w:tcW w:w="1316" w:type="dxa"/>
            <w:vMerge/>
            <w:tcBorders>
              <w:left w:val="single" w:sz="4" w:space="0" w:color="999999"/>
              <w:right w:val="single" w:sz="4" w:space="0" w:color="999999"/>
            </w:tcBorders>
            <w:shd w:val="clear" w:color="auto" w:fill="auto"/>
          </w:tcPr>
          <w:p w14:paraId="1AF4D0DC" w14:textId="77777777"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FD4464" w14:textId="77777777"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proofErr w:type="gramStart"/>
            <w:r w:rsidR="00A47D6F">
              <w:t>.</w:t>
            </w:r>
            <w:r w:rsidRPr="00D92720">
              <w:t>/</w:t>
            </w:r>
            <w:proofErr w:type="gramEnd"/>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357A35" w14:textId="77777777"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D9E20D7" w14:textId="77777777"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65EACED" w14:textId="77777777" w:rsidR="009754BA" w:rsidRPr="00D92720" w:rsidRDefault="009754BA" w:rsidP="00AD33B9">
            <w:pPr>
              <w:pStyle w:val="Text"/>
            </w:pPr>
            <w:r w:rsidRPr="00D92720">
              <w:sym w:font="Wingdings" w:char="F0A8"/>
            </w:r>
            <w:r w:rsidRPr="00D92720">
              <w:t xml:space="preserve">  Cigars - #/day</w:t>
            </w:r>
          </w:p>
        </w:tc>
      </w:tr>
      <w:tr w:rsidR="009754BA" w:rsidRPr="00D92720" w14:paraId="5F6CF2C6"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00AE3736"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688C7BE" w14:textId="77777777" w:rsidR="009754BA" w:rsidRPr="00D92720" w:rsidRDefault="009754BA" w:rsidP="00AD33B9">
            <w:pPr>
              <w:pStyle w:val="Text"/>
            </w:pPr>
            <w:r w:rsidRPr="00D92720">
              <w:sym w:font="Wingdings" w:char="F0A8"/>
            </w:r>
            <w:r w:rsidRPr="00D92720">
              <w:t xml:space="preserve">  # </w:t>
            </w:r>
            <w:proofErr w:type="gramStart"/>
            <w:r w:rsidRPr="00D92720">
              <w:t>of</w:t>
            </w:r>
            <w:proofErr w:type="gramEnd"/>
            <w:r w:rsidRPr="00D92720">
              <w:t xml:space="preserve">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3863958C" w14:textId="77777777"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14:paraId="7010E8D3"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1AA8ABD" w14:textId="77777777" w:rsidR="00076BDB" w:rsidRPr="00D92720" w:rsidRDefault="00076BDB" w:rsidP="0068599D">
            <w:pPr>
              <w:pStyle w:val="Heading5"/>
            </w:pPr>
            <w:r>
              <w:lastRenderedPageBreak/>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6997BAF"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2AA857"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488DB30"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4D8227"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586D11C" w14:textId="77777777" w:rsidR="00076BDB" w:rsidRPr="00D92720" w:rsidRDefault="00076BDB" w:rsidP="007C5CF1">
            <w:pPr>
              <w:pStyle w:val="Text"/>
            </w:pPr>
            <w:r>
              <w:t>No</w:t>
            </w:r>
          </w:p>
        </w:tc>
      </w:tr>
      <w:tr w:rsidR="00076BDB" w:rsidRPr="00D92720" w14:paraId="624EC5A3"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53C0E132"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98C2B09"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5BB30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5EF6384"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C9883C"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D7C3D77" w14:textId="77777777" w:rsidR="00076BDB" w:rsidRPr="00D92720" w:rsidRDefault="00076BDB" w:rsidP="007C5CF1">
            <w:pPr>
              <w:pStyle w:val="Text"/>
            </w:pPr>
            <w:r>
              <w:t>No</w:t>
            </w:r>
          </w:p>
        </w:tc>
      </w:tr>
      <w:tr w:rsidR="00B71EC7" w:rsidRPr="00D92720" w14:paraId="7D8C57EA"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0300DC07" w14:textId="77777777" w:rsidR="00B71EC7" w:rsidRPr="00D92720" w:rsidRDefault="00B71EC7" w:rsidP="0068599D">
            <w:pPr>
              <w:pStyle w:val="Heading5"/>
            </w:pPr>
            <w:r w:rsidRPr="00D92720">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305BBE7"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E067213"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853159F"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67162FC"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66EF1883" w14:textId="77777777" w:rsidR="00B71EC7" w:rsidRPr="00D92720" w:rsidRDefault="00B71EC7" w:rsidP="007C5CF1">
            <w:pPr>
              <w:pStyle w:val="Text"/>
            </w:pPr>
            <w:r>
              <w:t>No</w:t>
            </w:r>
          </w:p>
        </w:tc>
      </w:tr>
      <w:tr w:rsidR="00B71EC7" w:rsidRPr="00D92720" w14:paraId="52878FE3"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C15B5A8"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7E69512"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3F19F5E"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77BAC19"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E85F17B"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38DD093" w14:textId="77777777" w:rsidR="00B71EC7" w:rsidRPr="00D92720" w:rsidRDefault="00B71EC7" w:rsidP="007C5CF1">
            <w:pPr>
              <w:pStyle w:val="Text"/>
            </w:pPr>
            <w:r>
              <w:t>No</w:t>
            </w:r>
          </w:p>
        </w:tc>
      </w:tr>
      <w:tr w:rsidR="00B71EC7" w:rsidRPr="00D92720" w14:paraId="465104BE"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5A7D44D"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28869D7" w14:textId="77777777" w:rsidR="00B71EC7" w:rsidRPr="00D92720" w:rsidRDefault="00B71EC7" w:rsidP="007C5CF1">
            <w:pPr>
              <w:pStyle w:val="Text"/>
            </w:pPr>
            <w:r w:rsidRPr="00D92720">
              <w:t>If not trying for a pregnancy list contr</w:t>
            </w:r>
            <w:r>
              <w:t>aceptive or barrier method used:</w:t>
            </w:r>
          </w:p>
        </w:tc>
      </w:tr>
      <w:tr w:rsidR="00B71EC7" w:rsidRPr="00D92720" w14:paraId="492A070E"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D2FCA3D"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D6E4F25"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DEEEC6"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27ADB7A"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E429DFA"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CB364AD" w14:textId="77777777" w:rsidR="00B71EC7" w:rsidRPr="00D92720" w:rsidRDefault="00B71EC7" w:rsidP="007C5CF1">
            <w:pPr>
              <w:pStyle w:val="Text"/>
            </w:pPr>
            <w:r>
              <w:t>No</w:t>
            </w:r>
          </w:p>
        </w:tc>
      </w:tr>
      <w:tr w:rsidR="00B71EC7" w:rsidRPr="00D92720" w14:paraId="15368B5D"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C5D857E"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5AD711B5"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07CF2BFE"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31D75D95"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2E2DDA59"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301E4B2B" w14:textId="77777777" w:rsidR="00B71EC7" w:rsidRDefault="00B71EC7" w:rsidP="007C5CF1">
            <w:pPr>
              <w:pStyle w:val="Text"/>
            </w:pPr>
          </w:p>
        </w:tc>
      </w:tr>
      <w:tr w:rsidR="00B71EC7" w:rsidRPr="00D92720" w14:paraId="11E00E2A"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88D20FC"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09375837"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2B3FE257"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4CDAEB76"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0587EF21"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4AED6F9F" w14:textId="77777777" w:rsidR="00B71EC7" w:rsidRDefault="00B71EC7" w:rsidP="007C5CF1">
            <w:pPr>
              <w:pStyle w:val="Text"/>
            </w:pPr>
            <w:r>
              <w:t>No</w:t>
            </w:r>
          </w:p>
        </w:tc>
      </w:tr>
      <w:tr w:rsidR="00B71EC7" w:rsidRPr="00D92720" w14:paraId="7A95031E"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5B8C2E35" w14:textId="77777777"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BD59600"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E8434F"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86B0836"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D26E9A5"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8DE133D" w14:textId="77777777" w:rsidR="00B71EC7" w:rsidRDefault="00B71EC7" w:rsidP="007C5CF1">
            <w:pPr>
              <w:pStyle w:val="Text"/>
            </w:pPr>
            <w:r>
              <w:t>No</w:t>
            </w:r>
          </w:p>
        </w:tc>
      </w:tr>
      <w:tr w:rsidR="00B71EC7" w:rsidRPr="00D92720" w14:paraId="7CEA848D"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1A58EC2"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076281DF"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91CEFDF"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162B3021"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1E22DF8"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2D0A3D9D" w14:textId="77777777" w:rsidR="00B71EC7" w:rsidRDefault="00B71EC7" w:rsidP="007C5CF1">
            <w:pPr>
              <w:pStyle w:val="Text"/>
            </w:pPr>
            <w:r>
              <w:t>No</w:t>
            </w:r>
          </w:p>
        </w:tc>
      </w:tr>
      <w:tr w:rsidR="00B71EC7" w:rsidRPr="00D92720" w14:paraId="40C6EA26"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BEC113B"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A5DCF96"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F18E73"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CF2AD44"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4EDDB3A"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4000B85" w14:textId="77777777" w:rsidR="00B71EC7" w:rsidRDefault="00B71EC7" w:rsidP="007C5CF1">
            <w:pPr>
              <w:pStyle w:val="Text"/>
            </w:pPr>
            <w:r>
              <w:t>No</w:t>
            </w:r>
          </w:p>
        </w:tc>
      </w:tr>
      <w:tr w:rsidR="00B71EC7" w:rsidRPr="00D92720" w14:paraId="64C21F5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A117EF6"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C405DF5" w14:textId="77777777"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C6181DB"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53BF8028"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74A450F3"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5EC272FC" w14:textId="77777777" w:rsidR="00B71EC7" w:rsidRDefault="00B71EC7" w:rsidP="007C5CF1">
            <w:pPr>
              <w:pStyle w:val="Text"/>
            </w:pPr>
            <w:r>
              <w:t>No</w:t>
            </w:r>
          </w:p>
        </w:tc>
      </w:tr>
      <w:tr w:rsidR="00B71EC7" w:rsidRPr="00D92720" w14:paraId="5E3A7CE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63A0942"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B81CD9D"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B9F96B"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2A2619A"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A8721B8"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D256257" w14:textId="77777777" w:rsidR="00B71EC7" w:rsidRDefault="00B71EC7" w:rsidP="007C5CF1">
            <w:pPr>
              <w:pStyle w:val="Text"/>
            </w:pPr>
            <w:r>
              <w:t>No</w:t>
            </w:r>
          </w:p>
        </w:tc>
      </w:tr>
      <w:tr w:rsidR="00B71EC7" w:rsidRPr="00D92720" w14:paraId="0F07CB2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4D730FF"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4E7F5025" w14:textId="77777777" w:rsidR="00B71EC7" w:rsidRPr="00D92720" w:rsidRDefault="00B71EC7" w:rsidP="007C5CF1">
            <w:pPr>
              <w:pStyle w:val="Text"/>
            </w:pPr>
            <w:r w:rsidRPr="00D92720">
              <w:t xml:space="preserve">Physical and/or mental </w:t>
            </w:r>
            <w:proofErr w:type="gramStart"/>
            <w:r w:rsidRPr="00D92720">
              <w:t>abuse have</w:t>
            </w:r>
            <w:proofErr w:type="gramEnd"/>
            <w:r w:rsidRPr="00D92720">
              <w:t xml:space="preser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05328D69"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7F67B32E"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4851FB33"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0C1EA760" w14:textId="77777777" w:rsidR="00B71EC7" w:rsidRDefault="00B71EC7" w:rsidP="007C5CF1">
            <w:pPr>
              <w:pStyle w:val="Text"/>
            </w:pPr>
          </w:p>
        </w:tc>
      </w:tr>
      <w:tr w:rsidR="00B71EC7" w:rsidRPr="00D92720" w14:paraId="56D0207F"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909FA6D"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4ED8FE37"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759D5CEB"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31029484"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B084A38"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18141E03" w14:textId="77777777" w:rsidR="00B71EC7" w:rsidRDefault="00B71EC7" w:rsidP="007C5CF1">
            <w:pPr>
              <w:pStyle w:val="Text"/>
            </w:pPr>
            <w:r>
              <w:t>No</w:t>
            </w:r>
          </w:p>
        </w:tc>
      </w:tr>
    </w:tbl>
    <w:p w14:paraId="097B85F3"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14:paraId="26DD185F"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62CE7EA3" w14:textId="77777777" w:rsidR="00747580" w:rsidRPr="00D92720" w:rsidRDefault="00C01130" w:rsidP="008D673F">
            <w:pPr>
              <w:pStyle w:val="Heading3"/>
            </w:pPr>
            <w:r w:rsidRPr="00D92720">
              <w:t>FAMILY HEALTH HISTORY</w:t>
            </w:r>
          </w:p>
        </w:tc>
      </w:tr>
      <w:tr w:rsidR="008D673F" w:rsidRPr="00D92720" w14:paraId="1B01985C"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0AFCB03C" w14:textId="77777777" w:rsidR="008D673F" w:rsidRPr="00D92720" w:rsidRDefault="008D673F" w:rsidP="008D673F">
            <w:pPr>
              <w:pStyle w:val="Heading3"/>
            </w:pPr>
          </w:p>
        </w:tc>
      </w:tr>
      <w:tr w:rsidR="00326784" w:rsidRPr="00D92720" w14:paraId="068DA04D"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273EBB7E"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2CABA1D9"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4F6CC9D6" w14:textId="77777777"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14:paraId="1B8805F0"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4C5890F1"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7CBD55B3" w14:textId="77777777" w:rsidR="00326784" w:rsidRPr="00D92720" w:rsidRDefault="00851D9F" w:rsidP="00BB099E">
            <w:pPr>
              <w:pStyle w:val="AllCapsCentered"/>
            </w:pPr>
            <w:r>
              <w:t>Significant Health Problems</w:t>
            </w:r>
          </w:p>
        </w:tc>
      </w:tr>
      <w:tr w:rsidR="00326784" w:rsidRPr="00D92720" w14:paraId="5B7562B7"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4B6F96" w14:textId="77777777"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3047728"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5BECB5" w14:textId="7777777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4A94CEEB" w14:textId="77777777"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49D2EE41"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82" w:type="dxa"/>
            <w:tcBorders>
              <w:top w:val="single" w:sz="4" w:space="0" w:color="999999"/>
              <w:bottom w:val="single" w:sz="4" w:space="0" w:color="999999"/>
              <w:right w:val="single" w:sz="4" w:space="0" w:color="999999"/>
            </w:tcBorders>
            <w:shd w:val="clear" w:color="auto" w:fill="auto"/>
            <w:vAlign w:val="center"/>
          </w:tcPr>
          <w:p w14:paraId="3C0B0822"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43D5FF" w14:textId="77777777" w:rsidR="00326784" w:rsidRPr="00D92720" w:rsidRDefault="00326784" w:rsidP="004F72C3">
            <w:pPr>
              <w:pStyle w:val="Text"/>
            </w:pPr>
          </w:p>
        </w:tc>
      </w:tr>
      <w:tr w:rsidR="00326784" w:rsidRPr="00D92720" w14:paraId="04933C0F"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58E078" w14:textId="77777777"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9A83B35"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F40B0A" w14:textId="77777777"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4E584D9B"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2CA61E62"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82" w:type="dxa"/>
            <w:tcBorders>
              <w:top w:val="single" w:sz="4" w:space="0" w:color="999999"/>
              <w:bottom w:val="single" w:sz="4" w:space="0" w:color="999999"/>
              <w:right w:val="single" w:sz="4" w:space="0" w:color="999999"/>
            </w:tcBorders>
            <w:shd w:val="clear" w:color="auto" w:fill="auto"/>
            <w:vAlign w:val="center"/>
          </w:tcPr>
          <w:p w14:paraId="7BE85EBA"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871091" w14:textId="77777777" w:rsidR="00326784" w:rsidRPr="00D92720" w:rsidRDefault="00326784" w:rsidP="004F72C3">
            <w:pPr>
              <w:pStyle w:val="Text"/>
            </w:pPr>
          </w:p>
        </w:tc>
      </w:tr>
      <w:tr w:rsidR="007A7265" w:rsidRPr="00D92720" w14:paraId="5113E24C"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1F73B377" w14:textId="77777777"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34B88F8F"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35" w:type="dxa"/>
            <w:tcBorders>
              <w:top w:val="single" w:sz="4" w:space="0" w:color="999999"/>
              <w:bottom w:val="single" w:sz="4" w:space="0" w:color="999999"/>
              <w:right w:val="single" w:sz="4" w:space="0" w:color="999999"/>
            </w:tcBorders>
            <w:shd w:val="clear" w:color="auto" w:fill="auto"/>
            <w:vAlign w:val="center"/>
          </w:tcPr>
          <w:p w14:paraId="276824B0"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542F34"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75A3D1BA"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28B1C5BB"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82" w:type="dxa"/>
            <w:tcBorders>
              <w:top w:val="single" w:sz="4" w:space="0" w:color="999999"/>
              <w:bottom w:val="single" w:sz="4" w:space="0" w:color="999999"/>
              <w:right w:val="single" w:sz="4" w:space="0" w:color="999999"/>
            </w:tcBorders>
            <w:shd w:val="clear" w:color="auto" w:fill="auto"/>
            <w:vAlign w:val="center"/>
          </w:tcPr>
          <w:p w14:paraId="46FB65D5"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E807C" w14:textId="77777777" w:rsidR="007A7265" w:rsidRPr="00D92720" w:rsidRDefault="007A7265" w:rsidP="004F72C3">
            <w:pPr>
              <w:pStyle w:val="Text"/>
            </w:pPr>
          </w:p>
        </w:tc>
      </w:tr>
      <w:tr w:rsidR="007A7265" w:rsidRPr="00D92720" w14:paraId="7851415C"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02DD61DE"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0200367A"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35" w:type="dxa"/>
            <w:tcBorders>
              <w:top w:val="single" w:sz="4" w:space="0" w:color="999999"/>
              <w:bottom w:val="single" w:sz="4" w:space="0" w:color="999999"/>
              <w:right w:val="single" w:sz="4" w:space="0" w:color="999999"/>
            </w:tcBorders>
            <w:shd w:val="clear" w:color="auto" w:fill="auto"/>
            <w:vAlign w:val="center"/>
          </w:tcPr>
          <w:p w14:paraId="5D369BF8"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0A6C08"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1DF332B"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3ABABE4E"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82" w:type="dxa"/>
            <w:tcBorders>
              <w:top w:val="single" w:sz="4" w:space="0" w:color="999999"/>
              <w:bottom w:val="single" w:sz="4" w:space="0" w:color="999999"/>
              <w:right w:val="single" w:sz="4" w:space="0" w:color="999999"/>
            </w:tcBorders>
            <w:shd w:val="clear" w:color="auto" w:fill="auto"/>
            <w:vAlign w:val="center"/>
          </w:tcPr>
          <w:p w14:paraId="29238D54"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F1A4EF" w14:textId="77777777" w:rsidR="007A7265" w:rsidRPr="00D92720" w:rsidRDefault="007A7265" w:rsidP="004F72C3">
            <w:pPr>
              <w:pStyle w:val="Text"/>
            </w:pPr>
          </w:p>
        </w:tc>
      </w:tr>
      <w:tr w:rsidR="007A7265" w:rsidRPr="00D92720" w14:paraId="56D4F8B8"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60454CC6"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D9F2690"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35" w:type="dxa"/>
            <w:tcBorders>
              <w:top w:val="single" w:sz="4" w:space="0" w:color="999999"/>
              <w:bottom w:val="single" w:sz="4" w:space="0" w:color="999999"/>
              <w:right w:val="single" w:sz="4" w:space="0" w:color="999999"/>
            </w:tcBorders>
            <w:shd w:val="clear" w:color="auto" w:fill="auto"/>
            <w:vAlign w:val="center"/>
          </w:tcPr>
          <w:p w14:paraId="3D974BF6"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49FA8D"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1DD96C" w14:textId="77777777" w:rsidR="007A7265" w:rsidRDefault="007A7265" w:rsidP="0068599D">
            <w:pPr>
              <w:pStyle w:val="Heading2"/>
            </w:pPr>
            <w:r>
              <w:t>Grandmother</w:t>
            </w:r>
          </w:p>
          <w:p w14:paraId="512AFB25"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8F19E65"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566E5E" w14:textId="77777777" w:rsidR="007A7265" w:rsidRPr="00D92720" w:rsidRDefault="007A7265" w:rsidP="00326784">
            <w:pPr>
              <w:pStyle w:val="Text"/>
            </w:pPr>
          </w:p>
        </w:tc>
      </w:tr>
      <w:tr w:rsidR="007A7265" w:rsidRPr="00D92720" w14:paraId="0E268D0C"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43568C40"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A4F522F"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35" w:type="dxa"/>
            <w:tcBorders>
              <w:top w:val="single" w:sz="4" w:space="0" w:color="999999"/>
              <w:bottom w:val="single" w:sz="4" w:space="0" w:color="999999"/>
              <w:right w:val="single" w:sz="4" w:space="0" w:color="999999"/>
            </w:tcBorders>
            <w:shd w:val="clear" w:color="auto" w:fill="auto"/>
            <w:vAlign w:val="center"/>
          </w:tcPr>
          <w:p w14:paraId="0010B43D"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DF2F80"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2E02D6" w14:textId="77777777" w:rsidR="007A7265" w:rsidRDefault="007A7265" w:rsidP="0068599D">
            <w:pPr>
              <w:pStyle w:val="Heading2"/>
            </w:pPr>
            <w:r>
              <w:t>Grandfather</w:t>
            </w:r>
          </w:p>
          <w:p w14:paraId="6C2FC234"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F3A2565"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B99218" w14:textId="77777777" w:rsidR="007A7265" w:rsidRPr="00D92720" w:rsidRDefault="007A7265" w:rsidP="004F72C3">
            <w:pPr>
              <w:pStyle w:val="Text"/>
            </w:pPr>
          </w:p>
        </w:tc>
      </w:tr>
      <w:tr w:rsidR="007A7265" w:rsidRPr="00D92720" w14:paraId="6CAD2D32"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77FDAF3E"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A38CBF7"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35" w:type="dxa"/>
            <w:tcBorders>
              <w:top w:val="single" w:sz="4" w:space="0" w:color="999999"/>
              <w:bottom w:val="single" w:sz="4" w:space="0" w:color="999999"/>
              <w:right w:val="single" w:sz="4" w:space="0" w:color="999999"/>
            </w:tcBorders>
            <w:shd w:val="clear" w:color="auto" w:fill="auto"/>
            <w:vAlign w:val="center"/>
          </w:tcPr>
          <w:p w14:paraId="4FF5B90B"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C8AD92"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773F5" w14:textId="77777777" w:rsidR="007A7265" w:rsidRDefault="007A7265" w:rsidP="0068599D">
            <w:pPr>
              <w:pStyle w:val="Heading2"/>
            </w:pPr>
            <w:r>
              <w:t>Grandmother</w:t>
            </w:r>
          </w:p>
          <w:p w14:paraId="11E86782"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BD7901D"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C0709E" w14:textId="77777777" w:rsidR="007A7265" w:rsidRPr="00D92720" w:rsidRDefault="007A7265" w:rsidP="004F72C3">
            <w:pPr>
              <w:pStyle w:val="Text"/>
            </w:pPr>
          </w:p>
        </w:tc>
      </w:tr>
      <w:tr w:rsidR="007A7265" w:rsidRPr="00D92720" w14:paraId="3B715520"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4AABC229"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3A44876C"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proofErr w:type="gramStart"/>
            <w:r w:rsidRPr="00D92720">
              <w:t xml:space="preserve">  F</w:t>
            </w:r>
            <w:proofErr w:type="gramEnd"/>
          </w:p>
        </w:tc>
        <w:tc>
          <w:tcPr>
            <w:tcW w:w="535" w:type="dxa"/>
            <w:tcBorders>
              <w:top w:val="single" w:sz="4" w:space="0" w:color="999999"/>
              <w:bottom w:val="single" w:sz="4" w:space="0" w:color="999999"/>
              <w:right w:val="single" w:sz="4" w:space="0" w:color="999999"/>
            </w:tcBorders>
            <w:shd w:val="clear" w:color="auto" w:fill="auto"/>
            <w:vAlign w:val="center"/>
          </w:tcPr>
          <w:p w14:paraId="720BFC9E"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E7370D"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37DF17" w14:textId="77777777" w:rsidR="007A7265" w:rsidRDefault="007A7265" w:rsidP="0068599D">
            <w:pPr>
              <w:pStyle w:val="Heading2"/>
            </w:pPr>
            <w:r>
              <w:t>Grandfather</w:t>
            </w:r>
          </w:p>
          <w:p w14:paraId="67764860"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FC36E9B"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770115" w14:textId="77777777" w:rsidR="007A7265" w:rsidRPr="00D92720" w:rsidRDefault="007A7265" w:rsidP="00326784">
            <w:pPr>
              <w:pStyle w:val="Text"/>
            </w:pPr>
          </w:p>
        </w:tc>
      </w:tr>
    </w:tbl>
    <w:p w14:paraId="05DB85F2" w14:textId="77777777"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23531613"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51AE35CF" w14:textId="77777777"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14:paraId="3FA11344"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582A281" w14:textId="77777777" w:rsidR="00CE61BA" w:rsidRPr="00D92720" w:rsidRDefault="00CE61BA" w:rsidP="00CE61BA">
            <w:pPr>
              <w:pStyle w:val="Heading3"/>
            </w:pPr>
          </w:p>
        </w:tc>
      </w:tr>
      <w:tr w:rsidR="00A91D7F" w:rsidRPr="00D92720" w14:paraId="67D7617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6D00D4" w14:textId="77777777"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C598C8"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08333B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46374C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682ED54" w14:textId="77777777" w:rsidR="00A91D7F" w:rsidRPr="00D92720" w:rsidRDefault="00A91D7F" w:rsidP="007C5CF1">
            <w:pPr>
              <w:pStyle w:val="Text"/>
            </w:pPr>
            <w:r>
              <w:t>No</w:t>
            </w:r>
          </w:p>
        </w:tc>
      </w:tr>
      <w:tr w:rsidR="00A91D7F" w:rsidRPr="00D92720" w14:paraId="08A10FF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CC3FE88" w14:textId="77777777"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08867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01C5681"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A2F7EB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B1BE806" w14:textId="77777777" w:rsidR="00A91D7F" w:rsidRPr="00D92720" w:rsidRDefault="00A91D7F" w:rsidP="007C5CF1">
            <w:pPr>
              <w:pStyle w:val="Text"/>
            </w:pPr>
            <w:r>
              <w:t>No</w:t>
            </w:r>
          </w:p>
        </w:tc>
      </w:tr>
      <w:tr w:rsidR="00A91D7F" w:rsidRPr="00D92720" w14:paraId="7741711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E2BC8" w14:textId="77777777"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12623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54E813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BF0AE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F11C1B7" w14:textId="77777777" w:rsidR="00A91D7F" w:rsidRPr="00D92720" w:rsidRDefault="00A91D7F" w:rsidP="007C5CF1">
            <w:pPr>
              <w:pStyle w:val="Text"/>
            </w:pPr>
            <w:r>
              <w:t>No</w:t>
            </w:r>
          </w:p>
        </w:tc>
      </w:tr>
      <w:tr w:rsidR="00A91D7F" w:rsidRPr="00D92720" w14:paraId="67AE266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49CFAAB" w14:textId="77777777"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5492E4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381A14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F14025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DA9D71C" w14:textId="77777777" w:rsidR="00A91D7F" w:rsidRPr="00D92720" w:rsidRDefault="00A91D7F" w:rsidP="007C5CF1">
            <w:pPr>
              <w:pStyle w:val="Text"/>
            </w:pPr>
            <w:r>
              <w:t>No</w:t>
            </w:r>
          </w:p>
        </w:tc>
      </w:tr>
      <w:tr w:rsidR="00A91D7F" w:rsidRPr="00D92720" w14:paraId="1B70464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0470CC" w14:textId="77777777"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868161C"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C24D50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C0DA23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2142F88" w14:textId="77777777" w:rsidR="00A91D7F" w:rsidRPr="00D92720" w:rsidRDefault="00A91D7F" w:rsidP="007C5CF1">
            <w:pPr>
              <w:pStyle w:val="Text"/>
            </w:pPr>
            <w:r>
              <w:t>No</w:t>
            </w:r>
          </w:p>
        </w:tc>
      </w:tr>
      <w:tr w:rsidR="00A91D7F" w:rsidRPr="00D92720" w14:paraId="7D814C0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D45E645" w14:textId="77777777"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9FA6E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0D3C55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465C0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144F53E" w14:textId="77777777" w:rsidR="00A91D7F" w:rsidRPr="00D92720" w:rsidRDefault="00A91D7F" w:rsidP="007C5CF1">
            <w:pPr>
              <w:pStyle w:val="Text"/>
            </w:pPr>
            <w:r>
              <w:t>No</w:t>
            </w:r>
          </w:p>
        </w:tc>
      </w:tr>
      <w:tr w:rsidR="00A91D7F" w:rsidRPr="00D92720" w14:paraId="45F6A84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4E6FCC" w14:textId="77777777"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023DB6C"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AA590C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CB10F1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F9DDB65" w14:textId="77777777" w:rsidR="00A91D7F" w:rsidRPr="00D92720" w:rsidRDefault="00A91D7F" w:rsidP="007C5CF1">
            <w:pPr>
              <w:pStyle w:val="Text"/>
            </w:pPr>
            <w:r>
              <w:t>No</w:t>
            </w:r>
          </w:p>
        </w:tc>
      </w:tr>
      <w:tr w:rsidR="00A91D7F" w:rsidRPr="00D92720" w14:paraId="4F0D63D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2A3806B" w14:textId="77777777"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58258A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490831F"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02FE6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8E75DFC" w14:textId="77777777" w:rsidR="00A91D7F" w:rsidRPr="00D92720" w:rsidRDefault="00A91D7F" w:rsidP="007C5CF1">
            <w:pPr>
              <w:pStyle w:val="Text"/>
            </w:pPr>
            <w:r>
              <w:t>No</w:t>
            </w:r>
          </w:p>
        </w:tc>
      </w:tr>
      <w:tr w:rsidR="00A91D7F" w:rsidRPr="00D92720" w14:paraId="608FA66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BBFA08" w14:textId="77777777"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973F75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0E3ECA3"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FA202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0AF4FA9" w14:textId="77777777" w:rsidR="00A91D7F" w:rsidRPr="00D92720" w:rsidRDefault="00A91D7F" w:rsidP="007C5CF1">
            <w:pPr>
              <w:pStyle w:val="Text"/>
            </w:pPr>
            <w:r>
              <w:t>No</w:t>
            </w:r>
          </w:p>
        </w:tc>
      </w:tr>
    </w:tbl>
    <w:p w14:paraId="01EF1350" w14:textId="77777777"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51356C73"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4BC49FDB" w14:textId="77777777" w:rsidR="00457A50" w:rsidRPr="00D92720" w:rsidRDefault="00A74149" w:rsidP="004E7A7D">
            <w:pPr>
              <w:pStyle w:val="Heading3"/>
            </w:pPr>
            <w:r w:rsidRPr="00D92720">
              <w:lastRenderedPageBreak/>
              <w:t>WOMEN ONLY</w:t>
            </w:r>
          </w:p>
        </w:tc>
      </w:tr>
      <w:tr w:rsidR="004E7A7D" w:rsidRPr="00D92720" w14:paraId="37AF401A"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098E6B18" w14:textId="77777777" w:rsidR="004E7A7D" w:rsidRPr="00D92720" w:rsidRDefault="004E7A7D" w:rsidP="004E7A7D">
            <w:pPr>
              <w:pStyle w:val="Heading3"/>
            </w:pPr>
          </w:p>
        </w:tc>
      </w:tr>
      <w:tr w:rsidR="003734C5" w:rsidRPr="00D92720" w14:paraId="444CC8A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93AEAC1" w14:textId="77777777" w:rsidR="003734C5" w:rsidRPr="00D92720" w:rsidRDefault="003734C5" w:rsidP="004E7A7D">
            <w:pPr>
              <w:pStyle w:val="Text"/>
            </w:pPr>
            <w:r w:rsidRPr="00D92720">
              <w:t xml:space="preserve">Age </w:t>
            </w:r>
            <w:r>
              <w:t>at onset of menstruation:</w:t>
            </w:r>
          </w:p>
        </w:tc>
      </w:tr>
      <w:tr w:rsidR="003734C5" w:rsidRPr="00D92720" w14:paraId="79426877"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0B98C26" w14:textId="77777777" w:rsidR="003734C5" w:rsidRPr="00D92720" w:rsidRDefault="003734C5" w:rsidP="004E7A7D">
            <w:pPr>
              <w:pStyle w:val="Text"/>
            </w:pPr>
            <w:r w:rsidRPr="00D92720">
              <w:t>Date of last menstruation</w:t>
            </w:r>
            <w:r>
              <w:t>:</w:t>
            </w:r>
          </w:p>
        </w:tc>
      </w:tr>
      <w:tr w:rsidR="003734C5" w:rsidRPr="00D92720" w14:paraId="5B9E4B4C"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3AE9532" w14:textId="77777777" w:rsidR="003734C5" w:rsidRPr="00D92720" w:rsidRDefault="003734C5" w:rsidP="004E7A7D">
            <w:pPr>
              <w:pStyle w:val="Text"/>
            </w:pPr>
            <w:r w:rsidRPr="00D92720">
              <w:t>Period every _____ days</w:t>
            </w:r>
          </w:p>
        </w:tc>
      </w:tr>
      <w:tr w:rsidR="00A91D7F" w:rsidRPr="00D92720" w14:paraId="42B0CB2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2BB7BEC" w14:textId="77777777"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8DFA5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ACA44E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C3506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BF14A01" w14:textId="77777777" w:rsidR="00A91D7F" w:rsidRPr="00D92720" w:rsidRDefault="00A91D7F" w:rsidP="007C5CF1">
            <w:pPr>
              <w:pStyle w:val="Text"/>
            </w:pPr>
            <w:r>
              <w:t>No</w:t>
            </w:r>
          </w:p>
        </w:tc>
      </w:tr>
      <w:tr w:rsidR="003734C5" w:rsidRPr="00D92720" w14:paraId="65CB256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36D5E66" w14:textId="77777777" w:rsidR="003734C5" w:rsidRPr="00D92720" w:rsidRDefault="003734C5" w:rsidP="004E7A7D">
            <w:pPr>
              <w:pStyle w:val="Text"/>
            </w:pPr>
            <w:r w:rsidRPr="00D92720">
              <w:t>Number of pregnancies ___</w:t>
            </w:r>
            <w:r w:rsidR="00851D9F">
              <w:t>_</w:t>
            </w:r>
            <w:proofErr w:type="gramStart"/>
            <w:r w:rsidR="00851D9F">
              <w:t>_  Number</w:t>
            </w:r>
            <w:proofErr w:type="gramEnd"/>
            <w:r w:rsidR="00851D9F">
              <w:t xml:space="preserve"> of live births _____</w:t>
            </w:r>
          </w:p>
        </w:tc>
      </w:tr>
      <w:tr w:rsidR="00A91D7F" w:rsidRPr="00D92720" w14:paraId="3E746D6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D65C82A" w14:textId="77777777"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4BCC98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98B0FF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6F02FC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764BB5C" w14:textId="77777777" w:rsidR="00A91D7F" w:rsidRPr="00D92720" w:rsidRDefault="00A91D7F" w:rsidP="007C5CF1">
            <w:pPr>
              <w:pStyle w:val="Text"/>
            </w:pPr>
            <w:r>
              <w:t>No</w:t>
            </w:r>
          </w:p>
        </w:tc>
      </w:tr>
      <w:tr w:rsidR="00A91D7F" w:rsidRPr="00D92720" w14:paraId="50FC54B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95A5A5" w14:textId="77777777"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F005845"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B474B2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91AC2D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2B1FB24" w14:textId="77777777" w:rsidR="00A91D7F" w:rsidRPr="00D92720" w:rsidRDefault="00A91D7F" w:rsidP="007C5CF1">
            <w:pPr>
              <w:pStyle w:val="Text"/>
            </w:pPr>
            <w:r>
              <w:t>No</w:t>
            </w:r>
          </w:p>
        </w:tc>
      </w:tr>
      <w:tr w:rsidR="00A91D7F" w:rsidRPr="00D92720" w14:paraId="04EFD08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B4BCD7E" w14:textId="77777777"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175E2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982B52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66BCC7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08EE4E5" w14:textId="77777777" w:rsidR="00A91D7F" w:rsidRPr="00D92720" w:rsidRDefault="00A91D7F" w:rsidP="007C5CF1">
            <w:pPr>
              <w:pStyle w:val="Text"/>
            </w:pPr>
            <w:r>
              <w:t>No</w:t>
            </w:r>
          </w:p>
        </w:tc>
      </w:tr>
      <w:tr w:rsidR="00A91D7F" w:rsidRPr="00D92720" w14:paraId="465A55D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1E97E3" w14:textId="77777777"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3B5DF8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34DF70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10A49A4"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2B7F5B7" w14:textId="77777777" w:rsidR="00A91D7F" w:rsidRPr="00D92720" w:rsidRDefault="00A91D7F" w:rsidP="007C5CF1">
            <w:pPr>
              <w:pStyle w:val="Text"/>
            </w:pPr>
            <w:r>
              <w:t>No</w:t>
            </w:r>
          </w:p>
        </w:tc>
      </w:tr>
      <w:tr w:rsidR="00A91D7F" w:rsidRPr="00D92720" w14:paraId="0FEA3D3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29C8D60" w14:textId="77777777"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AE8550C"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E13778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DDBC3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48AE7C4" w14:textId="77777777" w:rsidR="00A91D7F" w:rsidRPr="00D92720" w:rsidRDefault="00A91D7F" w:rsidP="007C5CF1">
            <w:pPr>
              <w:pStyle w:val="Text"/>
            </w:pPr>
            <w:r>
              <w:t>No</w:t>
            </w:r>
          </w:p>
        </w:tc>
      </w:tr>
      <w:tr w:rsidR="00A91D7F" w:rsidRPr="00D92720" w14:paraId="4852F42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3B604B" w14:textId="77777777"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8E9D3A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D6935D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84324D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2EA0F1F" w14:textId="77777777" w:rsidR="00A91D7F" w:rsidRPr="00D92720" w:rsidRDefault="00A91D7F" w:rsidP="007C5CF1">
            <w:pPr>
              <w:pStyle w:val="Text"/>
            </w:pPr>
            <w:r>
              <w:t>No</w:t>
            </w:r>
          </w:p>
        </w:tc>
      </w:tr>
      <w:tr w:rsidR="00A91D7F" w:rsidRPr="00D92720" w14:paraId="1B54110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16C3DA0" w14:textId="77777777"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0850057"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96ABB9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EAB22E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6663D8D" w14:textId="77777777" w:rsidR="00A91D7F" w:rsidRPr="00D92720" w:rsidRDefault="00A91D7F" w:rsidP="007C5CF1">
            <w:pPr>
              <w:pStyle w:val="Text"/>
            </w:pPr>
            <w:r>
              <w:t>No</w:t>
            </w:r>
          </w:p>
        </w:tc>
      </w:tr>
      <w:tr w:rsidR="00A91D7F" w:rsidRPr="00D92720" w14:paraId="5081E30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1E2C56" w14:textId="77777777"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7979D35"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E76DC6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F2970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5992DE1" w14:textId="77777777" w:rsidR="00A91D7F" w:rsidRPr="00D92720" w:rsidRDefault="00A91D7F" w:rsidP="007C5CF1">
            <w:pPr>
              <w:pStyle w:val="Text"/>
            </w:pPr>
            <w:r>
              <w:t>No</w:t>
            </w:r>
          </w:p>
        </w:tc>
      </w:tr>
      <w:tr w:rsidR="003734C5" w:rsidRPr="00D92720" w14:paraId="5CA9381E"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21EEAE80" w14:textId="77777777" w:rsidR="003734C5" w:rsidRPr="00D92720" w:rsidRDefault="003734C5" w:rsidP="004E7A7D">
            <w:pPr>
              <w:pStyle w:val="Text"/>
            </w:pPr>
            <w:r w:rsidRPr="00D92720">
              <w:t>Date of last pap and rectal exam?</w:t>
            </w:r>
          </w:p>
        </w:tc>
      </w:tr>
      <w:tr w:rsidR="004E7A7D" w:rsidRPr="00D92720" w14:paraId="7ED16541"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62DACC02" w14:textId="77777777" w:rsidR="004E7A7D" w:rsidRPr="00D92720" w:rsidRDefault="004E7A7D" w:rsidP="004E7A7D">
            <w:pPr>
              <w:pStyle w:val="Text"/>
            </w:pPr>
          </w:p>
        </w:tc>
      </w:tr>
      <w:tr w:rsidR="009A57C7" w:rsidRPr="00D92720" w14:paraId="56CF612C"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42266A78" w14:textId="77777777" w:rsidR="009A57C7" w:rsidRPr="00D92720" w:rsidRDefault="001F1E87" w:rsidP="004E7A7D">
            <w:pPr>
              <w:pStyle w:val="Heading3"/>
            </w:pPr>
            <w:r w:rsidRPr="00D92720">
              <w:t>MEN ONLY</w:t>
            </w:r>
          </w:p>
        </w:tc>
      </w:tr>
      <w:tr w:rsidR="004E7A7D" w:rsidRPr="00D92720" w14:paraId="78BFEBCF"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CCFBE2E" w14:textId="77777777" w:rsidR="004E7A7D" w:rsidRPr="00D92720" w:rsidRDefault="004E7A7D" w:rsidP="004E7A7D">
            <w:pPr>
              <w:pStyle w:val="Heading3"/>
            </w:pPr>
          </w:p>
        </w:tc>
      </w:tr>
      <w:tr w:rsidR="0087536E" w:rsidRPr="00D92720" w14:paraId="004D858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C66333" w14:textId="77777777"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6D8973C"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E2EAE70" w14:textId="77777777"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FE6F020"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996FBFB" w14:textId="77777777" w:rsidR="0087536E" w:rsidRPr="00D92720" w:rsidRDefault="0087536E" w:rsidP="00F44D0D">
            <w:pPr>
              <w:pStyle w:val="Text"/>
            </w:pPr>
            <w:r>
              <w:t>No</w:t>
            </w:r>
          </w:p>
        </w:tc>
      </w:tr>
      <w:tr w:rsidR="003734C5" w:rsidRPr="00D92720" w14:paraId="6F78D109"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39077DFB" w14:textId="77777777" w:rsidR="003734C5" w:rsidRDefault="003734C5" w:rsidP="00F44D0D">
            <w:pPr>
              <w:pStyle w:val="Text"/>
            </w:pPr>
            <w:r w:rsidRPr="00D92720">
              <w:t>If yes, # of times _____</w:t>
            </w:r>
          </w:p>
        </w:tc>
      </w:tr>
      <w:tr w:rsidR="0087536E" w:rsidRPr="00D92720" w14:paraId="2181923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F8401B" w14:textId="77777777"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6C00CC6"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0B6CDEB"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0065684"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E31A487" w14:textId="77777777" w:rsidR="0087536E" w:rsidRDefault="0087536E" w:rsidP="00F44D0D">
            <w:pPr>
              <w:pStyle w:val="Text"/>
            </w:pPr>
            <w:r>
              <w:t>No</w:t>
            </w:r>
          </w:p>
        </w:tc>
      </w:tr>
      <w:tr w:rsidR="0087536E" w:rsidRPr="00D92720" w14:paraId="2A020F5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2D31A0D" w14:textId="77777777"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79B0C5B"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23602A3"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0FF045"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78164BB" w14:textId="77777777" w:rsidR="0087536E" w:rsidRDefault="0087536E" w:rsidP="00F44D0D">
            <w:pPr>
              <w:pStyle w:val="Text"/>
            </w:pPr>
            <w:r>
              <w:t>No</w:t>
            </w:r>
          </w:p>
        </w:tc>
      </w:tr>
      <w:tr w:rsidR="0087536E" w:rsidRPr="00D92720" w14:paraId="14942B8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140375" w14:textId="77777777"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6D55A7A"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1FCABED"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55C6004"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3DC46C7" w14:textId="77777777" w:rsidR="0087536E" w:rsidRDefault="0087536E" w:rsidP="00F44D0D">
            <w:pPr>
              <w:pStyle w:val="Text"/>
            </w:pPr>
            <w:r>
              <w:t>No</w:t>
            </w:r>
          </w:p>
        </w:tc>
      </w:tr>
      <w:tr w:rsidR="0087536E" w:rsidRPr="00D92720" w14:paraId="39FD596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3563E06" w14:textId="77777777"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962233"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0AAFD4F"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C48011"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F71C0C7" w14:textId="77777777" w:rsidR="0087536E" w:rsidRDefault="0087536E" w:rsidP="00F44D0D">
            <w:pPr>
              <w:pStyle w:val="Text"/>
            </w:pPr>
            <w:r>
              <w:t>No</w:t>
            </w:r>
          </w:p>
        </w:tc>
      </w:tr>
      <w:tr w:rsidR="0087536E" w:rsidRPr="00D92720" w14:paraId="50D770D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5B865B" w14:textId="77777777"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3E24E8"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41A9592"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AE8F235"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5A0B1F3" w14:textId="77777777" w:rsidR="0087536E" w:rsidRDefault="0087536E" w:rsidP="00F44D0D">
            <w:pPr>
              <w:pStyle w:val="Text"/>
            </w:pPr>
            <w:r>
              <w:t>No</w:t>
            </w:r>
          </w:p>
        </w:tc>
      </w:tr>
      <w:tr w:rsidR="00A91D7F" w:rsidRPr="00D92720" w14:paraId="5207B20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410154F" w14:textId="77777777"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80E5C8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A0179F1"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5B001E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C4584E2" w14:textId="77777777" w:rsidR="00A91D7F" w:rsidRDefault="00A91D7F" w:rsidP="00F44D0D">
            <w:pPr>
              <w:pStyle w:val="Text"/>
            </w:pPr>
            <w:r>
              <w:t>No</w:t>
            </w:r>
          </w:p>
        </w:tc>
      </w:tr>
      <w:tr w:rsidR="00A91D7F" w:rsidRPr="00D92720" w14:paraId="3C0C6F4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44E3C0" w14:textId="77777777"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E1FB3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D703FBA"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649CA5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7E44A8A" w14:textId="77777777" w:rsidR="00A91D7F" w:rsidRDefault="00A91D7F" w:rsidP="00F44D0D">
            <w:pPr>
              <w:pStyle w:val="Text"/>
            </w:pPr>
            <w:r>
              <w:t>No</w:t>
            </w:r>
          </w:p>
        </w:tc>
      </w:tr>
      <w:tr w:rsidR="00A91D7F" w:rsidRPr="00D92720" w14:paraId="3C41FC8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4165DF2" w14:textId="77777777"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91EF49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39B13DD"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F55BD2F"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7477AE1" w14:textId="77777777" w:rsidR="00A91D7F" w:rsidRDefault="00A91D7F" w:rsidP="00F44D0D">
            <w:pPr>
              <w:pStyle w:val="Text"/>
            </w:pPr>
            <w:r>
              <w:t>No</w:t>
            </w:r>
          </w:p>
        </w:tc>
      </w:tr>
      <w:tr w:rsidR="00A91D7F" w:rsidRPr="00D92720" w14:paraId="4B52DF0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81AB5F" w14:textId="77777777"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B983DA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A82A103"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067CC7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91C3CBC" w14:textId="77777777" w:rsidR="00A91D7F" w:rsidRDefault="00A91D7F" w:rsidP="00F44D0D">
            <w:pPr>
              <w:pStyle w:val="Text"/>
            </w:pPr>
            <w:r>
              <w:t>No</w:t>
            </w:r>
          </w:p>
        </w:tc>
      </w:tr>
      <w:tr w:rsidR="00F44D0D" w:rsidRPr="00D92720" w14:paraId="2D6E666C"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542C438" w14:textId="77777777" w:rsidR="00F44D0D" w:rsidRPr="00D92720" w:rsidRDefault="00F44D0D" w:rsidP="004E7A7D"/>
        </w:tc>
      </w:tr>
      <w:tr w:rsidR="009A57C7" w:rsidRPr="00D92720" w14:paraId="06BAF5F2"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F5BFB0C" w14:textId="77777777" w:rsidR="009A57C7" w:rsidRPr="00D92720" w:rsidRDefault="00954B7F" w:rsidP="00F44D0D">
            <w:pPr>
              <w:pStyle w:val="Heading3"/>
            </w:pPr>
            <w:r w:rsidRPr="00D92720">
              <w:t>OTHER PROBLEMS</w:t>
            </w:r>
          </w:p>
        </w:tc>
      </w:tr>
      <w:tr w:rsidR="00F44D0D" w:rsidRPr="00D92720" w14:paraId="5C2C5B23"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D79FEAF" w14:textId="77777777" w:rsidR="00F44D0D" w:rsidRPr="00D92720" w:rsidRDefault="00F44D0D" w:rsidP="00F44D0D">
            <w:pPr>
              <w:pStyle w:val="Heading3"/>
            </w:pPr>
          </w:p>
        </w:tc>
      </w:tr>
      <w:tr w:rsidR="009A57C7" w:rsidRPr="00D92720" w14:paraId="2313869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CB12635"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3F1EFF56"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14:paraId="26409488" w14:textId="77777777">
        <w:trPr>
          <w:trHeight w:val="288"/>
          <w:jc w:val="center"/>
        </w:trPr>
        <w:tc>
          <w:tcPr>
            <w:tcW w:w="315" w:type="dxa"/>
            <w:tcBorders>
              <w:right w:val="nil"/>
            </w:tcBorders>
            <w:shd w:val="clear" w:color="auto" w:fill="F3F3F3"/>
            <w:vAlign w:val="center"/>
          </w:tcPr>
          <w:p w14:paraId="23364DBA"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755096FC" w14:textId="77777777" w:rsidR="000D5CD3" w:rsidRPr="00D92720" w:rsidRDefault="000D5CD3" w:rsidP="0036753A">
            <w:pPr>
              <w:pStyle w:val="Text"/>
            </w:pPr>
            <w:r w:rsidRPr="00D92720">
              <w:t>Skin</w:t>
            </w:r>
          </w:p>
        </w:tc>
        <w:tc>
          <w:tcPr>
            <w:tcW w:w="315" w:type="dxa"/>
            <w:tcBorders>
              <w:right w:val="nil"/>
            </w:tcBorders>
            <w:shd w:val="clear" w:color="auto" w:fill="F3F3F3"/>
            <w:vAlign w:val="center"/>
          </w:tcPr>
          <w:p w14:paraId="2FBD2727" w14:textId="77777777"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14:paraId="0693C256" w14:textId="77777777" w:rsidR="000D5CD3" w:rsidRPr="00D92720" w:rsidRDefault="0036753A" w:rsidP="0036753A">
            <w:r w:rsidRPr="00D92720">
              <w:t>Chest/Heart</w:t>
            </w:r>
          </w:p>
        </w:tc>
        <w:tc>
          <w:tcPr>
            <w:tcW w:w="315" w:type="dxa"/>
            <w:tcBorders>
              <w:right w:val="nil"/>
            </w:tcBorders>
            <w:shd w:val="clear" w:color="auto" w:fill="F3F3F3"/>
            <w:vAlign w:val="center"/>
          </w:tcPr>
          <w:p w14:paraId="6D931570"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3EAA4C5E" w14:textId="77777777"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14:paraId="58E9BD64" w14:textId="77777777">
        <w:trPr>
          <w:trHeight w:val="288"/>
          <w:jc w:val="center"/>
        </w:trPr>
        <w:tc>
          <w:tcPr>
            <w:tcW w:w="315" w:type="dxa"/>
            <w:tcBorders>
              <w:bottom w:val="single" w:sz="4" w:space="0" w:color="999999"/>
              <w:right w:val="nil"/>
            </w:tcBorders>
            <w:shd w:val="clear" w:color="auto" w:fill="auto"/>
            <w:vAlign w:val="center"/>
          </w:tcPr>
          <w:p w14:paraId="168EEBD7"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03FA670F" w14:textId="77777777"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14:paraId="385056A8"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7D194B50" w14:textId="77777777"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14:paraId="4E6B2590"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7F8CD58F" w14:textId="77777777" w:rsidR="000D5CD3" w:rsidRPr="00D92720" w:rsidRDefault="0036753A" w:rsidP="0036753A">
            <w:r w:rsidRPr="00D92720">
              <w:t>Weight</w:t>
            </w:r>
          </w:p>
        </w:tc>
      </w:tr>
      <w:tr w:rsidR="000D5CD3" w:rsidRPr="00D92720" w14:paraId="1A7DEE58" w14:textId="77777777">
        <w:trPr>
          <w:trHeight w:val="288"/>
          <w:jc w:val="center"/>
        </w:trPr>
        <w:tc>
          <w:tcPr>
            <w:tcW w:w="315" w:type="dxa"/>
            <w:tcBorders>
              <w:right w:val="nil"/>
            </w:tcBorders>
            <w:shd w:val="clear" w:color="auto" w:fill="F3F3F3"/>
            <w:vAlign w:val="center"/>
          </w:tcPr>
          <w:p w14:paraId="1A139BA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7D46B525" w14:textId="77777777" w:rsidR="000D5CD3" w:rsidRPr="00D92720" w:rsidRDefault="000D5CD3" w:rsidP="0036753A">
            <w:pPr>
              <w:pStyle w:val="Text"/>
            </w:pPr>
            <w:r w:rsidRPr="00D92720">
              <w:t>Ears</w:t>
            </w:r>
          </w:p>
        </w:tc>
        <w:tc>
          <w:tcPr>
            <w:tcW w:w="315" w:type="dxa"/>
            <w:tcBorders>
              <w:right w:val="nil"/>
            </w:tcBorders>
            <w:shd w:val="clear" w:color="auto" w:fill="F3F3F3"/>
            <w:vAlign w:val="center"/>
          </w:tcPr>
          <w:p w14:paraId="1CA05317"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4DA05C91" w14:textId="77777777"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14:paraId="1C0BFDE5"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1317FE28" w14:textId="77777777" w:rsidR="000D5CD3" w:rsidRPr="00D92720" w:rsidRDefault="0036753A" w:rsidP="0036753A">
            <w:r w:rsidRPr="00D92720">
              <w:t xml:space="preserve">Energy </w:t>
            </w:r>
            <w:r w:rsidR="00A47D6F">
              <w:t>l</w:t>
            </w:r>
            <w:r w:rsidRPr="00D92720">
              <w:t>evel</w:t>
            </w:r>
          </w:p>
        </w:tc>
      </w:tr>
      <w:tr w:rsidR="000D5CD3" w:rsidRPr="00D92720" w14:paraId="65E8007D" w14:textId="77777777">
        <w:trPr>
          <w:trHeight w:val="288"/>
          <w:jc w:val="center"/>
        </w:trPr>
        <w:tc>
          <w:tcPr>
            <w:tcW w:w="315" w:type="dxa"/>
            <w:tcBorders>
              <w:bottom w:val="single" w:sz="4" w:space="0" w:color="999999"/>
              <w:right w:val="nil"/>
            </w:tcBorders>
            <w:shd w:val="clear" w:color="auto" w:fill="auto"/>
            <w:vAlign w:val="center"/>
          </w:tcPr>
          <w:p w14:paraId="6C2D6714"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24D8648D" w14:textId="77777777"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14:paraId="1C96397C"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4A280FBB" w14:textId="77777777"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7DF04FEC"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07370C85" w14:textId="77777777" w:rsidR="000D5CD3" w:rsidRPr="00D92720" w:rsidRDefault="0036753A" w:rsidP="0036753A">
            <w:r w:rsidRPr="00D92720">
              <w:t xml:space="preserve">Ability to </w:t>
            </w:r>
            <w:r w:rsidR="00A47D6F">
              <w:t>s</w:t>
            </w:r>
            <w:r w:rsidRPr="00D92720">
              <w:t>leep</w:t>
            </w:r>
          </w:p>
        </w:tc>
      </w:tr>
      <w:tr w:rsidR="000D5CD3" w:rsidRPr="00D92720" w14:paraId="43FDF54A" w14:textId="77777777">
        <w:trPr>
          <w:trHeight w:val="288"/>
          <w:jc w:val="center"/>
        </w:trPr>
        <w:tc>
          <w:tcPr>
            <w:tcW w:w="315" w:type="dxa"/>
            <w:tcBorders>
              <w:right w:val="nil"/>
            </w:tcBorders>
            <w:shd w:val="clear" w:color="auto" w:fill="F3F3F3"/>
            <w:vAlign w:val="center"/>
          </w:tcPr>
          <w:p w14:paraId="1067A1C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72B59452" w14:textId="77777777" w:rsidR="000D5CD3" w:rsidRPr="00D92720" w:rsidRDefault="000D5CD3" w:rsidP="0036753A">
            <w:pPr>
              <w:pStyle w:val="Text"/>
            </w:pPr>
            <w:r w:rsidRPr="00D92720">
              <w:t>Throat</w:t>
            </w:r>
          </w:p>
        </w:tc>
        <w:tc>
          <w:tcPr>
            <w:tcW w:w="315" w:type="dxa"/>
            <w:tcBorders>
              <w:right w:val="nil"/>
            </w:tcBorders>
            <w:shd w:val="clear" w:color="auto" w:fill="F3F3F3"/>
            <w:vAlign w:val="center"/>
          </w:tcPr>
          <w:p w14:paraId="3B080FDD"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3F5577B6" w14:textId="77777777"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14:paraId="4CDE6692"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0B11C6A2" w14:textId="77777777"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14:paraId="5A518B0D" w14:textId="77777777">
        <w:trPr>
          <w:trHeight w:val="288"/>
          <w:jc w:val="center"/>
        </w:trPr>
        <w:tc>
          <w:tcPr>
            <w:tcW w:w="315" w:type="dxa"/>
            <w:tcBorders>
              <w:right w:val="nil"/>
            </w:tcBorders>
            <w:shd w:val="clear" w:color="auto" w:fill="auto"/>
            <w:vAlign w:val="center"/>
          </w:tcPr>
          <w:p w14:paraId="00B7F9D1"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14:paraId="2CF789EA" w14:textId="77777777" w:rsidR="000D5CD3" w:rsidRPr="00D92720" w:rsidRDefault="0036753A" w:rsidP="0036753A">
            <w:pPr>
              <w:pStyle w:val="Text"/>
            </w:pPr>
            <w:r w:rsidRPr="00D92720">
              <w:t>Lungs</w:t>
            </w:r>
          </w:p>
        </w:tc>
        <w:tc>
          <w:tcPr>
            <w:tcW w:w="315" w:type="dxa"/>
            <w:tcBorders>
              <w:right w:val="nil"/>
            </w:tcBorders>
            <w:shd w:val="clear" w:color="auto" w:fill="auto"/>
            <w:vAlign w:val="center"/>
          </w:tcPr>
          <w:p w14:paraId="2F729852"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14:paraId="5A4A5D9D" w14:textId="77777777"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14:paraId="71F62DBB"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0C45516D" w14:textId="77777777" w:rsidR="000D5CD3" w:rsidRPr="00D92720" w:rsidRDefault="000D5CD3" w:rsidP="0036753A"/>
        </w:tc>
      </w:tr>
    </w:tbl>
    <w:p w14:paraId="0550645E" w14:textId="77777777" w:rsidR="00AC4EAC" w:rsidRDefault="00AC4EAC" w:rsidP="00D92720"/>
    <w:p w14:paraId="78271A2D" w14:textId="77777777" w:rsidR="00B30FA9" w:rsidRDefault="00B30FA9" w:rsidP="00D92720"/>
    <w:p w14:paraId="0F241AC0" w14:textId="77777777" w:rsidR="00B30FA9" w:rsidRDefault="00B30FA9" w:rsidP="00D92720"/>
    <w:p w14:paraId="7722E886" w14:textId="77777777" w:rsidR="00B30FA9" w:rsidRDefault="00B30FA9" w:rsidP="00D92720"/>
    <w:p w14:paraId="113F6667" w14:textId="77777777" w:rsidR="00B30FA9" w:rsidRDefault="00B30FA9" w:rsidP="00D92720"/>
    <w:p w14:paraId="48482B80" w14:textId="77777777" w:rsidR="00B30FA9" w:rsidRPr="00D92720" w:rsidRDefault="00B30FA9" w:rsidP="00D92720"/>
    <w:sectPr w:rsidR="00B30FA9"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68"/>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B4C68"/>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3877"/>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0FA9"/>
    <w:rsid w:val="00B33A7E"/>
    <w:rsid w:val="00B4018E"/>
    <w:rsid w:val="00B60788"/>
    <w:rsid w:val="00B624AC"/>
    <w:rsid w:val="00B71EC7"/>
    <w:rsid w:val="00B8167E"/>
    <w:rsid w:val="00BA5D57"/>
    <w:rsid w:val="00BB0755"/>
    <w:rsid w:val="00BB099E"/>
    <w:rsid w:val="00BD3FC4"/>
    <w:rsid w:val="00C01130"/>
    <w:rsid w:val="00C036CE"/>
    <w:rsid w:val="00C0672C"/>
    <w:rsid w:val="00C50DE3"/>
    <w:rsid w:val="00C558F7"/>
    <w:rsid w:val="00C603AE"/>
    <w:rsid w:val="00C62FD7"/>
    <w:rsid w:val="00CA4FB0"/>
    <w:rsid w:val="00CB1EB1"/>
    <w:rsid w:val="00CC0AA5"/>
    <w:rsid w:val="00CE354B"/>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 w:val="00FD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A93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NormalWeb">
    <w:name w:val="Normal (Web)"/>
    <w:basedOn w:val="Normal"/>
    <w:uiPriority w:val="99"/>
    <w:unhideWhenUsed/>
    <w:rsid w:val="00B30FA9"/>
    <w:pPr>
      <w:spacing w:before="100" w:beforeAutospacing="1" w:after="100" w:afterAutospacing="1"/>
    </w:pPr>
    <w:rPr>
      <w:rFonts w:ascii="Times" w:eastAsia="ＭＳ 明朝"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NormalWeb">
    <w:name w:val="Normal (Web)"/>
    <w:basedOn w:val="Normal"/>
    <w:uiPriority w:val="99"/>
    <w:unhideWhenUsed/>
    <w:rsid w:val="00B30FA9"/>
    <w:pPr>
      <w:spacing w:before="100" w:beforeAutospacing="1" w:after="100" w:afterAutospacing="1"/>
    </w:pPr>
    <w:rPr>
      <w:rFonts w:ascii="Times" w:eastAsia="ＭＳ 明朝"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suzsa1:Downloads:tf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tf01026694.dot</Template>
  <TotalTime>7</TotalTime>
  <Pages>4</Pages>
  <Words>919</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Glasscock</dc:creator>
  <cp:keywords/>
  <dc:description/>
  <cp:lastModifiedBy>Zsuzsa Glasscock</cp:lastModifiedBy>
  <cp:revision>6</cp:revision>
  <cp:lastPrinted>2018-08-01T19:42:00Z</cp:lastPrinted>
  <dcterms:created xsi:type="dcterms:W3CDTF">2018-08-01T19:37:00Z</dcterms:created>
  <dcterms:modified xsi:type="dcterms:W3CDTF">2020-01-08T18:26:00Z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